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FC" w:rsidRPr="001551D9" w:rsidRDefault="00950EDC">
      <w:pPr>
        <w:pStyle w:val="Nzev"/>
        <w:rPr>
          <w:b/>
          <w:u w:val="single"/>
          <w:lang w:val="cs-CZ"/>
        </w:rPr>
      </w:pPr>
      <w:r w:rsidRPr="001551D9">
        <w:rPr>
          <w:b/>
          <w:u w:val="single"/>
          <w:lang w:val="cs-CZ"/>
        </w:rPr>
        <w:t xml:space="preserve">KCTM 2014, </w:t>
      </w:r>
    </w:p>
    <w:p w:rsidR="00770D08" w:rsidRPr="001551D9" w:rsidRDefault="00950EDC">
      <w:pPr>
        <w:pStyle w:val="Nzev"/>
        <w:rPr>
          <w:b/>
          <w:u w:val="single"/>
          <w:lang w:val="cs-CZ"/>
        </w:rPr>
      </w:pPr>
      <w:r w:rsidRPr="001551D9">
        <w:rPr>
          <w:b/>
          <w:u w:val="single"/>
          <w:lang w:val="cs-CZ"/>
        </w:rPr>
        <w:t>Dukla Jihlava</w:t>
      </w:r>
      <w:r w:rsidR="00576DFC" w:rsidRPr="001551D9">
        <w:rPr>
          <w:b/>
          <w:u w:val="single"/>
          <w:lang w:val="cs-CZ"/>
        </w:rPr>
        <w:t>-mládež</w:t>
      </w:r>
    </w:p>
    <w:p w:rsidR="00DC4182" w:rsidRDefault="00DC4182" w:rsidP="00DC4182">
      <w:pPr>
        <w:rPr>
          <w:lang w:val="cs-CZ"/>
        </w:rPr>
      </w:pPr>
    </w:p>
    <w:p w:rsidR="00DC4182" w:rsidRDefault="00DC4182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Default="000A5569" w:rsidP="00DC4182">
      <w:pPr>
        <w:rPr>
          <w:lang w:val="cs-CZ"/>
        </w:rPr>
      </w:pPr>
    </w:p>
    <w:p w:rsidR="000A5569" w:rsidRPr="00DC4182" w:rsidRDefault="000A5569" w:rsidP="00DC4182">
      <w:pPr>
        <w:rPr>
          <w:lang w:val="cs-CZ"/>
        </w:rPr>
      </w:pPr>
    </w:p>
    <w:p w:rsidR="00770D08" w:rsidRPr="00DC4182" w:rsidRDefault="00DC4182">
      <w:pPr>
        <w:pStyle w:val="Nadpis1"/>
        <w:rPr>
          <w:b/>
          <w:sz w:val="40"/>
          <w:szCs w:val="40"/>
          <w:u w:val="single"/>
          <w:lang w:val="cs-CZ"/>
        </w:rPr>
      </w:pPr>
      <w:r>
        <w:rPr>
          <w:b/>
          <w:sz w:val="40"/>
          <w:szCs w:val="40"/>
          <w:u w:val="single"/>
          <w:lang w:val="cs-CZ"/>
        </w:rPr>
        <w:t>Hodnotící</w:t>
      </w:r>
      <w:r w:rsidR="00950EDC" w:rsidRPr="00DC4182">
        <w:rPr>
          <w:b/>
          <w:sz w:val="40"/>
          <w:szCs w:val="40"/>
          <w:u w:val="single"/>
          <w:lang w:val="cs-CZ"/>
        </w:rPr>
        <w:t xml:space="preserve"> zpráva</w:t>
      </w: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101F94" w:rsidRDefault="00101F94" w:rsidP="00101F94">
      <w:pPr>
        <w:rPr>
          <w:lang w:val="cs-CZ"/>
        </w:rPr>
      </w:pPr>
    </w:p>
    <w:p w:rsidR="00770D08" w:rsidRPr="001D0ED8" w:rsidRDefault="00950EDC">
      <w:pPr>
        <w:rPr>
          <w:b/>
          <w:color w:val="C00000"/>
          <w:sz w:val="40"/>
          <w:szCs w:val="40"/>
          <w:u w:val="single"/>
          <w:lang w:val="cs-CZ"/>
        </w:rPr>
      </w:pPr>
      <w:r w:rsidRPr="001D0ED8">
        <w:rPr>
          <w:b/>
          <w:color w:val="C00000"/>
          <w:sz w:val="40"/>
          <w:szCs w:val="40"/>
          <w:u w:val="single"/>
          <w:lang w:val="cs-CZ"/>
        </w:rPr>
        <w:lastRenderedPageBreak/>
        <w:t>Družstva zařazená do systému KCTM 2014 :</w:t>
      </w:r>
    </w:p>
    <w:p w:rsidR="00101F94" w:rsidRDefault="00101F94">
      <w:pPr>
        <w:rPr>
          <w:b/>
          <w:sz w:val="40"/>
          <w:szCs w:val="40"/>
          <w:u w:val="single"/>
          <w:lang w:val="cs-CZ"/>
        </w:rPr>
      </w:pPr>
    </w:p>
    <w:p w:rsidR="004129FF" w:rsidRPr="001D0ED8" w:rsidRDefault="004129FF">
      <w:pPr>
        <w:rPr>
          <w:b/>
          <w:color w:val="C00000"/>
          <w:sz w:val="28"/>
          <w:szCs w:val="28"/>
          <w:u w:val="single"/>
          <w:lang w:val="cs-CZ"/>
        </w:rPr>
      </w:pPr>
      <w:r w:rsidRPr="001D0ED8">
        <w:rPr>
          <w:b/>
          <w:color w:val="C00000"/>
          <w:sz w:val="28"/>
          <w:szCs w:val="28"/>
          <w:u w:val="single"/>
          <w:lang w:val="cs-CZ"/>
        </w:rPr>
        <w:t>Týmy Dukla Jihlava-mládež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Dukla </w:t>
      </w:r>
      <w:proofErr w:type="gramStart"/>
      <w:r w:rsidRPr="00101F94">
        <w:rPr>
          <w:sz w:val="24"/>
          <w:szCs w:val="24"/>
          <w:lang w:val="cs-CZ"/>
        </w:rPr>
        <w:t>Jihlava-mládež : NOEN</w:t>
      </w:r>
      <w:proofErr w:type="gramEnd"/>
      <w:r w:rsidR="00A652A1">
        <w:rPr>
          <w:sz w:val="24"/>
          <w:szCs w:val="24"/>
          <w:lang w:val="cs-CZ"/>
        </w:rPr>
        <w:t xml:space="preserve"> (1314)</w:t>
      </w:r>
      <w:r w:rsidRPr="00101F94">
        <w:rPr>
          <w:sz w:val="24"/>
          <w:szCs w:val="24"/>
          <w:lang w:val="cs-CZ"/>
        </w:rPr>
        <w:t>, DHL</w:t>
      </w:r>
      <w:r w:rsidR="00A652A1">
        <w:rPr>
          <w:sz w:val="24"/>
          <w:szCs w:val="24"/>
          <w:lang w:val="cs-CZ"/>
        </w:rPr>
        <w:t xml:space="preserve"> (1415)</w:t>
      </w:r>
      <w:r w:rsidRPr="00101F94">
        <w:rPr>
          <w:sz w:val="24"/>
          <w:szCs w:val="24"/>
          <w:lang w:val="cs-CZ"/>
        </w:rPr>
        <w:t xml:space="preserve"> extraliga juniorů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Dukla </w:t>
      </w:r>
      <w:proofErr w:type="gramStart"/>
      <w:r w:rsidRPr="00101F94">
        <w:rPr>
          <w:sz w:val="24"/>
          <w:szCs w:val="24"/>
          <w:lang w:val="cs-CZ"/>
        </w:rPr>
        <w:t>Jihlava-mládež : RAKO</w:t>
      </w:r>
      <w:proofErr w:type="gramEnd"/>
      <w:r w:rsidRPr="00101F94">
        <w:rPr>
          <w:sz w:val="24"/>
          <w:szCs w:val="24"/>
          <w:lang w:val="cs-CZ"/>
        </w:rPr>
        <w:t xml:space="preserve"> extraliga staršího dorostu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Dukla </w:t>
      </w:r>
      <w:proofErr w:type="gramStart"/>
      <w:r w:rsidRPr="00101F94">
        <w:rPr>
          <w:sz w:val="24"/>
          <w:szCs w:val="24"/>
          <w:lang w:val="cs-CZ"/>
        </w:rPr>
        <w:t>Jihlava-mládež : ELIOD</w:t>
      </w:r>
      <w:proofErr w:type="gramEnd"/>
      <w:r w:rsidRPr="00101F94">
        <w:rPr>
          <w:sz w:val="24"/>
          <w:szCs w:val="24"/>
          <w:lang w:val="cs-CZ"/>
        </w:rPr>
        <w:t xml:space="preserve"> extraliga mladšího dorostu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Dukla </w:t>
      </w:r>
      <w:proofErr w:type="gramStart"/>
      <w:r w:rsidRPr="00101F94">
        <w:rPr>
          <w:sz w:val="24"/>
          <w:szCs w:val="24"/>
          <w:lang w:val="cs-CZ"/>
        </w:rPr>
        <w:t>Jihlava-mládež : ELIOD</w:t>
      </w:r>
      <w:proofErr w:type="gramEnd"/>
      <w:r w:rsidRPr="00101F94">
        <w:rPr>
          <w:sz w:val="24"/>
          <w:szCs w:val="24"/>
          <w:lang w:val="cs-CZ"/>
        </w:rPr>
        <w:t xml:space="preserve"> liga mladšího dorostu</w:t>
      </w:r>
    </w:p>
    <w:p w:rsidR="00950EDC" w:rsidRPr="00101F94" w:rsidRDefault="00950EDC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Dukla Jihlava-mládež : </w:t>
      </w:r>
      <w:r w:rsidR="00A2736E" w:rsidRPr="00101F94">
        <w:rPr>
          <w:sz w:val="24"/>
          <w:szCs w:val="24"/>
          <w:lang w:val="cs-CZ"/>
        </w:rPr>
        <w:t>celostátní žákovská liga ročníku 2000 (</w:t>
      </w:r>
      <w:proofErr w:type="gramStart"/>
      <w:r w:rsidR="00A2736E" w:rsidRPr="00101F94">
        <w:rPr>
          <w:sz w:val="24"/>
          <w:szCs w:val="24"/>
          <w:lang w:val="cs-CZ"/>
        </w:rPr>
        <w:t xml:space="preserve">1314), </w:t>
      </w:r>
      <w:r w:rsidR="00101F94">
        <w:rPr>
          <w:sz w:val="24"/>
          <w:szCs w:val="24"/>
          <w:lang w:val="cs-CZ"/>
        </w:rPr>
        <w:t xml:space="preserve">       </w:t>
      </w:r>
      <w:r w:rsidR="00A2736E" w:rsidRPr="00101F94">
        <w:rPr>
          <w:sz w:val="24"/>
          <w:szCs w:val="24"/>
          <w:lang w:val="cs-CZ"/>
        </w:rPr>
        <w:t>celostátní</w:t>
      </w:r>
      <w:proofErr w:type="gramEnd"/>
      <w:r w:rsidR="00A2736E" w:rsidRPr="00101F94">
        <w:rPr>
          <w:sz w:val="24"/>
          <w:szCs w:val="24"/>
          <w:lang w:val="cs-CZ"/>
        </w:rPr>
        <w:t xml:space="preserve"> žákovská liga ročníku 2001 (1415)</w:t>
      </w:r>
    </w:p>
    <w:p w:rsidR="00A2736E" w:rsidRPr="00101F94" w:rsidRDefault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Dukla Jihlava-mládež : krajská liga starších žáků ročníku 2000/2001 (</w:t>
      </w:r>
      <w:proofErr w:type="gramStart"/>
      <w:r w:rsidRPr="00101F94">
        <w:rPr>
          <w:sz w:val="24"/>
          <w:szCs w:val="24"/>
          <w:lang w:val="cs-CZ"/>
        </w:rPr>
        <w:t xml:space="preserve">1314), </w:t>
      </w:r>
      <w:r w:rsidR="00101F94">
        <w:rPr>
          <w:sz w:val="24"/>
          <w:szCs w:val="24"/>
          <w:lang w:val="cs-CZ"/>
        </w:rPr>
        <w:t xml:space="preserve">  </w:t>
      </w:r>
      <w:r w:rsidRPr="00101F94">
        <w:rPr>
          <w:sz w:val="24"/>
          <w:szCs w:val="24"/>
          <w:lang w:val="cs-CZ"/>
        </w:rPr>
        <w:t>krajská</w:t>
      </w:r>
      <w:proofErr w:type="gramEnd"/>
      <w:r w:rsidRPr="00101F94">
        <w:rPr>
          <w:sz w:val="24"/>
          <w:szCs w:val="24"/>
          <w:lang w:val="cs-CZ"/>
        </w:rPr>
        <w:t xml:space="preserve"> liga starších žáků ročníku 2001/2002 (1415)</w:t>
      </w:r>
    </w:p>
    <w:p w:rsidR="00A2736E" w:rsidRPr="00101F94" w:rsidRDefault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Dukla Jihlava-mládež : celostátní žákovská liga ročníku 2002 (</w:t>
      </w:r>
      <w:proofErr w:type="gramStart"/>
      <w:r w:rsidRPr="00101F94">
        <w:rPr>
          <w:sz w:val="24"/>
          <w:szCs w:val="24"/>
          <w:lang w:val="cs-CZ"/>
        </w:rPr>
        <w:t xml:space="preserve">1314), </w:t>
      </w:r>
      <w:r w:rsidR="00101F94">
        <w:rPr>
          <w:sz w:val="24"/>
          <w:szCs w:val="24"/>
          <w:lang w:val="cs-CZ"/>
        </w:rPr>
        <w:t xml:space="preserve">      </w:t>
      </w:r>
      <w:r w:rsidRPr="00101F94">
        <w:rPr>
          <w:sz w:val="24"/>
          <w:szCs w:val="24"/>
          <w:lang w:val="cs-CZ"/>
        </w:rPr>
        <w:t>celostátní</w:t>
      </w:r>
      <w:proofErr w:type="gramEnd"/>
      <w:r w:rsidRPr="00101F94">
        <w:rPr>
          <w:sz w:val="24"/>
          <w:szCs w:val="24"/>
          <w:lang w:val="cs-CZ"/>
        </w:rPr>
        <w:t xml:space="preserve"> žákovská liga ročníku 2003 (1415)</w:t>
      </w:r>
    </w:p>
    <w:p w:rsidR="00A2736E" w:rsidRPr="00101F94" w:rsidRDefault="00A2736E" w:rsidP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Dukla </w:t>
      </w:r>
      <w:proofErr w:type="gramStart"/>
      <w:r w:rsidRPr="00101F94">
        <w:rPr>
          <w:sz w:val="24"/>
          <w:szCs w:val="24"/>
          <w:lang w:val="cs-CZ"/>
        </w:rPr>
        <w:t>Jihlava-mládež : krajská</w:t>
      </w:r>
      <w:proofErr w:type="gramEnd"/>
      <w:r w:rsidRPr="00101F94">
        <w:rPr>
          <w:sz w:val="24"/>
          <w:szCs w:val="24"/>
          <w:lang w:val="cs-CZ"/>
        </w:rPr>
        <w:t xml:space="preserve"> liga mladších žáků ročníku 2002/2003 (1314), krajská liga mladších žáků ročníku 2003/2004 (1415)</w:t>
      </w:r>
    </w:p>
    <w:p w:rsidR="00A2736E" w:rsidRDefault="00A2736E" w:rsidP="00A2736E">
      <w:pPr>
        <w:rPr>
          <w:sz w:val="24"/>
          <w:szCs w:val="24"/>
          <w:lang w:val="cs-CZ"/>
        </w:rPr>
      </w:pPr>
    </w:p>
    <w:p w:rsidR="00101F94" w:rsidRDefault="00101F94" w:rsidP="00A2736E">
      <w:pPr>
        <w:rPr>
          <w:sz w:val="24"/>
          <w:szCs w:val="24"/>
          <w:lang w:val="cs-CZ"/>
        </w:rPr>
      </w:pPr>
    </w:p>
    <w:p w:rsidR="00101F94" w:rsidRPr="001D0ED8" w:rsidRDefault="00101F94" w:rsidP="00A2736E">
      <w:pPr>
        <w:rPr>
          <w:b/>
          <w:color w:val="92D050"/>
          <w:sz w:val="28"/>
          <w:szCs w:val="28"/>
          <w:u w:val="single"/>
          <w:lang w:val="cs-CZ"/>
        </w:rPr>
      </w:pPr>
      <w:r w:rsidRPr="001D0ED8">
        <w:rPr>
          <w:b/>
          <w:color w:val="92D050"/>
          <w:sz w:val="28"/>
          <w:szCs w:val="28"/>
          <w:u w:val="single"/>
          <w:lang w:val="cs-CZ"/>
        </w:rPr>
        <w:t>Krajské týmy:</w:t>
      </w:r>
    </w:p>
    <w:p w:rsidR="00A2736E" w:rsidRPr="00101F94" w:rsidRDefault="00A2736E" w:rsidP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Kraj Vysočina 1999 : </w:t>
      </w:r>
      <w:r w:rsidR="00B65F01">
        <w:rPr>
          <w:sz w:val="24"/>
          <w:szCs w:val="24"/>
          <w:lang w:val="cs-CZ"/>
        </w:rPr>
        <w:t xml:space="preserve">přípravná utkání, soustředění, </w:t>
      </w:r>
      <w:r w:rsidRPr="00101F94">
        <w:rPr>
          <w:sz w:val="24"/>
          <w:szCs w:val="24"/>
          <w:lang w:val="cs-CZ"/>
        </w:rPr>
        <w:t>ZODM 2014</w:t>
      </w:r>
    </w:p>
    <w:p w:rsidR="00A2736E" w:rsidRPr="00101F94" w:rsidRDefault="00A2736E" w:rsidP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Kraj Vysočina 2000 : </w:t>
      </w:r>
      <w:r w:rsidR="00B65F01">
        <w:rPr>
          <w:sz w:val="24"/>
          <w:szCs w:val="24"/>
          <w:lang w:val="cs-CZ"/>
        </w:rPr>
        <w:t xml:space="preserve">přípravná utkání, tréninková soustředění, </w:t>
      </w:r>
      <w:r w:rsidRPr="00101F94">
        <w:rPr>
          <w:sz w:val="24"/>
          <w:szCs w:val="24"/>
          <w:lang w:val="cs-CZ"/>
        </w:rPr>
        <w:t>turnaje ČSLH 2014</w:t>
      </w:r>
    </w:p>
    <w:p w:rsidR="00A2736E" w:rsidRPr="00101F94" w:rsidRDefault="00A2736E" w:rsidP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Kraj Vysočina 2001 : přípravné turnaje, </w:t>
      </w:r>
      <w:r w:rsidR="00B65F01">
        <w:rPr>
          <w:sz w:val="24"/>
          <w:szCs w:val="24"/>
          <w:lang w:val="cs-CZ"/>
        </w:rPr>
        <w:t xml:space="preserve">přípravná </w:t>
      </w:r>
      <w:r w:rsidRPr="00101F94">
        <w:rPr>
          <w:sz w:val="24"/>
          <w:szCs w:val="24"/>
          <w:lang w:val="cs-CZ"/>
        </w:rPr>
        <w:t>utkání, turnaj ČSLH</w:t>
      </w:r>
      <w:r w:rsidR="00B65F01">
        <w:rPr>
          <w:sz w:val="24"/>
          <w:szCs w:val="24"/>
          <w:lang w:val="cs-CZ"/>
        </w:rPr>
        <w:t xml:space="preserve"> 2014</w:t>
      </w:r>
    </w:p>
    <w:p w:rsidR="00A2736E" w:rsidRPr="00101F94" w:rsidRDefault="00A2736E" w:rsidP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 xml:space="preserve">Kraj Vysočina 2002 : </w:t>
      </w:r>
      <w:r w:rsidR="00BC2ABF" w:rsidRPr="00101F94">
        <w:rPr>
          <w:sz w:val="24"/>
          <w:szCs w:val="24"/>
          <w:lang w:val="cs-CZ"/>
        </w:rPr>
        <w:t xml:space="preserve">denní tréninková soustředění, </w:t>
      </w:r>
      <w:r w:rsidRPr="00101F94">
        <w:rPr>
          <w:sz w:val="24"/>
          <w:szCs w:val="24"/>
          <w:lang w:val="cs-CZ"/>
        </w:rPr>
        <w:t>přípravné turnaje, utkání</w:t>
      </w:r>
    </w:p>
    <w:p w:rsidR="00A2736E" w:rsidRDefault="00A2736E" w:rsidP="00A2736E">
      <w:pPr>
        <w:rPr>
          <w:sz w:val="24"/>
          <w:szCs w:val="24"/>
          <w:lang w:val="cs-CZ"/>
        </w:rPr>
      </w:pPr>
      <w:r w:rsidRPr="00101F94">
        <w:rPr>
          <w:sz w:val="24"/>
          <w:szCs w:val="24"/>
          <w:lang w:val="cs-CZ"/>
        </w:rPr>
        <w:t>Kraj Vysočina 2003 : denní tréninková soustředění</w:t>
      </w:r>
      <w:r w:rsidR="00B65F01">
        <w:rPr>
          <w:sz w:val="24"/>
          <w:szCs w:val="24"/>
          <w:lang w:val="cs-CZ"/>
        </w:rPr>
        <w:t>, přípravná utkání</w:t>
      </w:r>
    </w:p>
    <w:p w:rsidR="000A5569" w:rsidRDefault="000A5569" w:rsidP="00A2736E">
      <w:pPr>
        <w:rPr>
          <w:sz w:val="24"/>
          <w:szCs w:val="24"/>
          <w:lang w:val="cs-CZ"/>
        </w:rPr>
      </w:pPr>
    </w:p>
    <w:p w:rsidR="004129FF" w:rsidRPr="001D0ED8" w:rsidRDefault="004129FF" w:rsidP="00A2736E">
      <w:pPr>
        <w:rPr>
          <w:b/>
          <w:color w:val="C00000"/>
          <w:sz w:val="44"/>
          <w:szCs w:val="44"/>
          <w:u w:val="single"/>
          <w:lang w:val="cs-CZ"/>
        </w:rPr>
      </w:pPr>
      <w:proofErr w:type="gramStart"/>
      <w:r w:rsidRPr="001D0ED8">
        <w:rPr>
          <w:b/>
          <w:color w:val="C00000"/>
          <w:sz w:val="44"/>
          <w:szCs w:val="44"/>
          <w:u w:val="single"/>
          <w:lang w:val="cs-CZ"/>
        </w:rPr>
        <w:lastRenderedPageBreak/>
        <w:t>Výsledky  týmů</w:t>
      </w:r>
      <w:proofErr w:type="gramEnd"/>
      <w:r w:rsidRPr="001D0ED8">
        <w:rPr>
          <w:b/>
          <w:color w:val="C00000"/>
          <w:sz w:val="44"/>
          <w:szCs w:val="44"/>
          <w:u w:val="single"/>
          <w:lang w:val="cs-CZ"/>
        </w:rPr>
        <w:t xml:space="preserve"> v roce 2014:</w:t>
      </w:r>
    </w:p>
    <w:p w:rsidR="004129FF" w:rsidRDefault="004129FF" w:rsidP="00A2736E">
      <w:pPr>
        <w:rPr>
          <w:b/>
          <w:sz w:val="44"/>
          <w:szCs w:val="44"/>
          <w:u w:val="single"/>
          <w:lang w:val="cs-CZ"/>
        </w:rPr>
      </w:pPr>
    </w:p>
    <w:p w:rsidR="004129FF" w:rsidRPr="001D0ED8" w:rsidRDefault="004129FF" w:rsidP="00A2736E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Dukla </w:t>
      </w:r>
      <w:proofErr w:type="gramStart"/>
      <w:r w:rsidRPr="001D0ED8">
        <w:rPr>
          <w:b/>
          <w:color w:val="C00000"/>
          <w:sz w:val="24"/>
          <w:szCs w:val="24"/>
          <w:u w:val="single"/>
          <w:lang w:val="cs-CZ"/>
        </w:rPr>
        <w:t>Jihlava-mládež : junioři</w:t>
      </w:r>
      <w:proofErr w:type="gramEnd"/>
    </w:p>
    <w:p w:rsidR="004129FF" w:rsidRDefault="004129FF" w:rsidP="004129FF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Hráči tým</w:t>
      </w:r>
      <w:r w:rsidR="009844F8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 juniorů v sezóně 2013/2014 udrželi extraligovou příslušnost v baráži 4 týmů (Jihlava, Vsetín, Poruba, Kladno)</w:t>
      </w:r>
    </w:p>
    <w:p w:rsidR="000B0C01" w:rsidRDefault="000B0C01" w:rsidP="004129FF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týmu se vystřídalo 33 hráčů, mezi opory patřili oba brankáři Fučík a Svoboda, obránci Čermák, Tobola, </w:t>
      </w:r>
      <w:proofErr w:type="spellStart"/>
      <w:r>
        <w:rPr>
          <w:sz w:val="24"/>
          <w:szCs w:val="24"/>
          <w:lang w:val="cs-CZ"/>
        </w:rPr>
        <w:t>Dundáček</w:t>
      </w:r>
      <w:proofErr w:type="spellEnd"/>
      <w:r>
        <w:rPr>
          <w:sz w:val="24"/>
          <w:szCs w:val="24"/>
          <w:lang w:val="cs-CZ"/>
        </w:rPr>
        <w:t>, Polívka, mezi útočníky hráli prim Březina, Jícha, Střecha, Severa</w:t>
      </w:r>
    </w:p>
    <w:p w:rsidR="009844F8" w:rsidRDefault="009844F8" w:rsidP="004129FF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sezóně 2014/2015 bojují junioři zatím opět o záchranu v</w:t>
      </w:r>
      <w:r w:rsidR="00715B3E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soutěži</w:t>
      </w:r>
    </w:p>
    <w:p w:rsidR="00715B3E" w:rsidRDefault="00715B3E" w:rsidP="004129FF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Junioři odehrají cca 65 utkání, trénují cca 6xtýdně</w:t>
      </w:r>
    </w:p>
    <w:p w:rsidR="009844F8" w:rsidRDefault="009844F8" w:rsidP="009844F8">
      <w:pPr>
        <w:rPr>
          <w:sz w:val="24"/>
          <w:szCs w:val="24"/>
          <w:lang w:val="cs-CZ"/>
        </w:rPr>
      </w:pPr>
    </w:p>
    <w:p w:rsidR="009844F8" w:rsidRPr="001D0ED8" w:rsidRDefault="009844F8" w:rsidP="009844F8">
      <w:pPr>
        <w:rPr>
          <w:color w:val="C00000"/>
          <w:sz w:val="24"/>
          <w:szCs w:val="24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Dukla </w:t>
      </w:r>
      <w:proofErr w:type="gramStart"/>
      <w:r w:rsidRPr="001D0ED8">
        <w:rPr>
          <w:b/>
          <w:color w:val="C00000"/>
          <w:sz w:val="24"/>
          <w:szCs w:val="24"/>
          <w:u w:val="single"/>
          <w:lang w:val="cs-CZ"/>
        </w:rPr>
        <w:t>Jihlava-mládež : starší</w:t>
      </w:r>
      <w:proofErr w:type="gramEnd"/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 dorost</w:t>
      </w:r>
    </w:p>
    <w:p w:rsidR="009844F8" w:rsidRDefault="009844F8" w:rsidP="009844F8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Hráči týmu staršího dorostu v sezóně 2013/2014 postoupili mezi lepších 12 týmů po základní části soutěže, zde obsadili 11 místo, v osmifinále prohráli 3-1 na utkání s týmem Plzně</w:t>
      </w:r>
    </w:p>
    <w:p w:rsidR="009844F8" w:rsidRDefault="009844F8" w:rsidP="009844F8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týmu se vystřídalo 30 hráčů, také zde patřili mezi opory oba brankáři Vacek a Brož, mezi obránci hráli prim Pospíchal, </w:t>
      </w:r>
      <w:proofErr w:type="spellStart"/>
      <w:r>
        <w:rPr>
          <w:sz w:val="24"/>
          <w:szCs w:val="24"/>
          <w:lang w:val="cs-CZ"/>
        </w:rPr>
        <w:t>Půža</w:t>
      </w:r>
      <w:proofErr w:type="spellEnd"/>
      <w:r>
        <w:rPr>
          <w:sz w:val="24"/>
          <w:szCs w:val="24"/>
          <w:lang w:val="cs-CZ"/>
        </w:rPr>
        <w:t xml:space="preserve">, Klofáč a mezi útočníky patřili mezi lídry </w:t>
      </w:r>
      <w:proofErr w:type="spellStart"/>
      <w:r>
        <w:rPr>
          <w:sz w:val="24"/>
          <w:szCs w:val="24"/>
          <w:lang w:val="cs-CZ"/>
        </w:rPr>
        <w:t>Balaštík</w:t>
      </w:r>
      <w:proofErr w:type="spellEnd"/>
      <w:r>
        <w:rPr>
          <w:sz w:val="24"/>
          <w:szCs w:val="24"/>
          <w:lang w:val="cs-CZ"/>
        </w:rPr>
        <w:t xml:space="preserve">, Bambula, Vala, Ondráček, Kolouch </w:t>
      </w:r>
    </w:p>
    <w:p w:rsidR="009844F8" w:rsidRDefault="009844F8" w:rsidP="009844F8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sezóně 2014/2015 bojují starší dorostenci </w:t>
      </w:r>
      <w:r w:rsidR="00953025">
        <w:rPr>
          <w:sz w:val="24"/>
          <w:szCs w:val="24"/>
          <w:lang w:val="cs-CZ"/>
        </w:rPr>
        <w:t>o nejlepší pozici pro play-</w:t>
      </w:r>
      <w:proofErr w:type="spellStart"/>
      <w:r w:rsidR="00953025">
        <w:rPr>
          <w:sz w:val="24"/>
          <w:szCs w:val="24"/>
          <w:lang w:val="cs-CZ"/>
        </w:rPr>
        <w:t>off</w:t>
      </w:r>
      <w:proofErr w:type="spellEnd"/>
      <w:r w:rsidR="00953025">
        <w:rPr>
          <w:sz w:val="24"/>
          <w:szCs w:val="24"/>
          <w:lang w:val="cs-CZ"/>
        </w:rPr>
        <w:t xml:space="preserve"> z 13 místa</w:t>
      </w:r>
    </w:p>
    <w:p w:rsidR="00715B3E" w:rsidRDefault="00715B3E" w:rsidP="009844F8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Starší dorostenci odehrají cca 55 utkání, trénují cca 6xtýdně</w:t>
      </w:r>
    </w:p>
    <w:p w:rsidR="00953025" w:rsidRDefault="00953025" w:rsidP="00953025">
      <w:pPr>
        <w:rPr>
          <w:sz w:val="24"/>
          <w:szCs w:val="24"/>
          <w:lang w:val="cs-CZ"/>
        </w:rPr>
      </w:pPr>
    </w:p>
    <w:p w:rsidR="00953025" w:rsidRPr="001D0ED8" w:rsidRDefault="00953025" w:rsidP="00953025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Dukla </w:t>
      </w:r>
      <w:proofErr w:type="gramStart"/>
      <w:r w:rsidRPr="001D0ED8">
        <w:rPr>
          <w:b/>
          <w:color w:val="C00000"/>
          <w:sz w:val="24"/>
          <w:szCs w:val="24"/>
          <w:u w:val="single"/>
          <w:lang w:val="cs-CZ"/>
        </w:rPr>
        <w:t>Jihlava-mládež : mladší</w:t>
      </w:r>
      <w:proofErr w:type="gramEnd"/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 dorost A</w:t>
      </w:r>
    </w:p>
    <w:p w:rsidR="00953025" w:rsidRDefault="00953025" w:rsidP="00953025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Hráči týmu mladšího dorostu </w:t>
      </w:r>
      <w:r w:rsidR="00715B3E">
        <w:rPr>
          <w:sz w:val="24"/>
          <w:szCs w:val="24"/>
          <w:lang w:val="cs-CZ"/>
        </w:rPr>
        <w:t xml:space="preserve">„A“ </w:t>
      </w:r>
      <w:r>
        <w:rPr>
          <w:sz w:val="24"/>
          <w:szCs w:val="24"/>
          <w:lang w:val="cs-CZ"/>
        </w:rPr>
        <w:t xml:space="preserve">v sezóně </w:t>
      </w:r>
      <w:r w:rsidR="00715B3E">
        <w:rPr>
          <w:sz w:val="24"/>
          <w:szCs w:val="24"/>
          <w:lang w:val="cs-CZ"/>
        </w:rPr>
        <w:t xml:space="preserve">2013/2014 </w:t>
      </w:r>
      <w:r>
        <w:rPr>
          <w:sz w:val="24"/>
          <w:szCs w:val="24"/>
          <w:lang w:val="cs-CZ"/>
        </w:rPr>
        <w:t xml:space="preserve">dosáhli velkého úspěchu v podobě postupu mezi nejlepších 6 týmů ČR. Ve finálové skupině nakonec </w:t>
      </w:r>
      <w:proofErr w:type="gramStart"/>
      <w:r>
        <w:rPr>
          <w:sz w:val="24"/>
          <w:szCs w:val="24"/>
          <w:lang w:val="cs-CZ"/>
        </w:rPr>
        <w:t>obsadili 5.místo</w:t>
      </w:r>
      <w:proofErr w:type="gramEnd"/>
      <w:r>
        <w:rPr>
          <w:sz w:val="24"/>
          <w:szCs w:val="24"/>
          <w:lang w:val="cs-CZ"/>
        </w:rPr>
        <w:t xml:space="preserve"> v ČR </w:t>
      </w:r>
    </w:p>
    <w:p w:rsidR="00953025" w:rsidRDefault="00953025" w:rsidP="00953025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týmu se vystřídalo 24 hráčů, oba brankáři se také zde stali oporou mužstva, mezi obránci kralovali Pražák, Smutný, Huňáček a mezi nejproduktivnější útočníky patřili Najman, Kousal, Mejzlík, </w:t>
      </w:r>
      <w:proofErr w:type="spellStart"/>
      <w:r>
        <w:rPr>
          <w:sz w:val="24"/>
          <w:szCs w:val="24"/>
          <w:lang w:val="cs-CZ"/>
        </w:rPr>
        <w:t>Oščádal</w:t>
      </w:r>
      <w:proofErr w:type="spellEnd"/>
      <w:r>
        <w:rPr>
          <w:sz w:val="24"/>
          <w:szCs w:val="24"/>
          <w:lang w:val="cs-CZ"/>
        </w:rPr>
        <w:t>, Čermák</w:t>
      </w:r>
    </w:p>
    <w:p w:rsidR="00953025" w:rsidRDefault="00953025" w:rsidP="00953025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V sezóně 2014/2015 bojují mladší dorostenci o postup do play-</w:t>
      </w:r>
      <w:proofErr w:type="spellStart"/>
      <w:r>
        <w:rPr>
          <w:sz w:val="24"/>
          <w:szCs w:val="24"/>
          <w:lang w:val="cs-CZ"/>
        </w:rPr>
        <w:t>off</w:t>
      </w:r>
      <w:proofErr w:type="spellEnd"/>
      <w:r>
        <w:rPr>
          <w:sz w:val="24"/>
          <w:szCs w:val="24"/>
          <w:lang w:val="cs-CZ"/>
        </w:rPr>
        <w:t xml:space="preserve"> z 13 až 16 místa</w:t>
      </w:r>
    </w:p>
    <w:p w:rsidR="00715B3E" w:rsidRDefault="00715B3E" w:rsidP="00953025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Mladší dorostenci odehrají cca 50 utkání a trénují cca 5x týdně</w:t>
      </w:r>
    </w:p>
    <w:p w:rsidR="00953025" w:rsidRDefault="00953025" w:rsidP="00953025">
      <w:pPr>
        <w:rPr>
          <w:sz w:val="24"/>
          <w:szCs w:val="24"/>
          <w:lang w:val="cs-CZ"/>
        </w:rPr>
      </w:pPr>
    </w:p>
    <w:p w:rsidR="00953025" w:rsidRPr="001D0ED8" w:rsidRDefault="00953025" w:rsidP="00953025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Dukla </w:t>
      </w:r>
      <w:proofErr w:type="gramStart"/>
      <w:r w:rsidRPr="001D0ED8">
        <w:rPr>
          <w:b/>
          <w:color w:val="C00000"/>
          <w:sz w:val="24"/>
          <w:szCs w:val="24"/>
          <w:u w:val="single"/>
          <w:lang w:val="cs-CZ"/>
        </w:rPr>
        <w:t>Jihlava-mládež : mladší</w:t>
      </w:r>
      <w:proofErr w:type="gramEnd"/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 dorost B</w:t>
      </w:r>
    </w:p>
    <w:p w:rsidR="00953025" w:rsidRPr="00715B3E" w:rsidRDefault="00953025" w:rsidP="0095302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Hráči týmu mladšího dorostu „B“ postoupili ve své skupině</w:t>
      </w:r>
      <w:r w:rsidR="00715B3E">
        <w:rPr>
          <w:sz w:val="24"/>
          <w:szCs w:val="24"/>
          <w:lang w:val="cs-CZ"/>
        </w:rPr>
        <w:t xml:space="preserve"> střed mezi lepších 6 týmů, kde nakonec obsadili </w:t>
      </w:r>
      <w:proofErr w:type="gramStart"/>
      <w:r w:rsidR="00715B3E">
        <w:rPr>
          <w:sz w:val="24"/>
          <w:szCs w:val="24"/>
          <w:lang w:val="cs-CZ"/>
        </w:rPr>
        <w:t>konečné 6.místo</w:t>
      </w:r>
      <w:proofErr w:type="gramEnd"/>
    </w:p>
    <w:p w:rsidR="00715B3E" w:rsidRPr="00715B3E" w:rsidRDefault="00715B3E" w:rsidP="0095302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V týmu se vystřídalo 35 hráčů, „B“ slouží především pro hráče mladšího ročníku, aby se lépe vyrovnali s přechodem ze žákovské kategorie do kategorie dorostu, mezi opory patřili hráči Šťastný, </w:t>
      </w:r>
      <w:proofErr w:type="spellStart"/>
      <w:r>
        <w:rPr>
          <w:sz w:val="24"/>
          <w:szCs w:val="24"/>
          <w:lang w:val="cs-CZ"/>
        </w:rPr>
        <w:t>Habermann</w:t>
      </w:r>
      <w:proofErr w:type="spellEnd"/>
      <w:r>
        <w:rPr>
          <w:sz w:val="24"/>
          <w:szCs w:val="24"/>
          <w:lang w:val="cs-CZ"/>
        </w:rPr>
        <w:t>, Prokš, Slabý, Vrátný, Šulák</w:t>
      </w:r>
    </w:p>
    <w:p w:rsidR="00715B3E" w:rsidRPr="00715B3E" w:rsidRDefault="00715B3E" w:rsidP="0095302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V sezóně 2014/2015 patří týmu mladšího dorostu „B“ </w:t>
      </w:r>
      <w:proofErr w:type="gramStart"/>
      <w:r>
        <w:rPr>
          <w:sz w:val="24"/>
          <w:szCs w:val="24"/>
          <w:lang w:val="cs-CZ"/>
        </w:rPr>
        <w:t>zatím 7.místo</w:t>
      </w:r>
      <w:proofErr w:type="gramEnd"/>
      <w:r>
        <w:rPr>
          <w:sz w:val="24"/>
          <w:szCs w:val="24"/>
          <w:lang w:val="cs-CZ"/>
        </w:rPr>
        <w:t xml:space="preserve"> mezi 13 celky</w:t>
      </w:r>
    </w:p>
    <w:p w:rsidR="00715B3E" w:rsidRPr="00715B3E" w:rsidRDefault="00715B3E" w:rsidP="00953025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Mladší dorostenci „B“ odehrají cca 40 utkání, trénují cca 4x týdně</w:t>
      </w:r>
    </w:p>
    <w:p w:rsidR="00715B3E" w:rsidRDefault="00715B3E" w:rsidP="00715B3E">
      <w:pPr>
        <w:rPr>
          <w:b/>
          <w:sz w:val="24"/>
          <w:szCs w:val="24"/>
          <w:u w:val="single"/>
          <w:lang w:val="cs-CZ"/>
        </w:rPr>
      </w:pPr>
    </w:p>
    <w:p w:rsidR="00715B3E" w:rsidRPr="001D0ED8" w:rsidRDefault="00715B3E" w:rsidP="00715B3E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Dukla </w:t>
      </w:r>
      <w:proofErr w:type="gramStart"/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Jihlava-mládež : </w:t>
      </w:r>
      <w:r w:rsidR="000A2C4E" w:rsidRPr="001D0ED8">
        <w:rPr>
          <w:b/>
          <w:color w:val="C00000"/>
          <w:sz w:val="24"/>
          <w:szCs w:val="24"/>
          <w:u w:val="single"/>
          <w:lang w:val="cs-CZ"/>
        </w:rPr>
        <w:t>starší</w:t>
      </w:r>
      <w:proofErr w:type="gramEnd"/>
      <w:r w:rsidR="000A2C4E" w:rsidRPr="001D0ED8">
        <w:rPr>
          <w:b/>
          <w:color w:val="C00000"/>
          <w:sz w:val="24"/>
          <w:szCs w:val="24"/>
          <w:u w:val="single"/>
          <w:lang w:val="cs-CZ"/>
        </w:rPr>
        <w:t xml:space="preserve"> žáci A</w:t>
      </w:r>
    </w:p>
    <w:p w:rsidR="000A2C4E" w:rsidRDefault="000A2C4E" w:rsidP="000A2C4E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 w:rsidRPr="000A2C4E">
        <w:rPr>
          <w:sz w:val="24"/>
          <w:szCs w:val="24"/>
          <w:lang w:val="cs-CZ"/>
        </w:rPr>
        <w:t xml:space="preserve">V sezóně </w:t>
      </w:r>
      <w:r>
        <w:rPr>
          <w:sz w:val="24"/>
          <w:szCs w:val="24"/>
          <w:lang w:val="cs-CZ"/>
        </w:rPr>
        <w:t xml:space="preserve">2013/2014 zakončili hráči ročníku 2000 soutěž na 4 místě ve své skupině D, v týmu nastoupilo celkem 24 hráčů, mezi opory patřili hráči </w:t>
      </w:r>
      <w:proofErr w:type="spellStart"/>
      <w:r>
        <w:rPr>
          <w:sz w:val="24"/>
          <w:szCs w:val="24"/>
          <w:lang w:val="cs-CZ"/>
        </w:rPr>
        <w:t>Úlovec</w:t>
      </w:r>
      <w:proofErr w:type="spellEnd"/>
      <w:r>
        <w:rPr>
          <w:sz w:val="24"/>
          <w:szCs w:val="24"/>
          <w:lang w:val="cs-CZ"/>
        </w:rPr>
        <w:t xml:space="preserve">, Najman, Musil, Trávník, </w:t>
      </w:r>
      <w:proofErr w:type="spellStart"/>
      <w:r>
        <w:rPr>
          <w:sz w:val="24"/>
          <w:szCs w:val="24"/>
          <w:lang w:val="cs-CZ"/>
        </w:rPr>
        <w:t>Lepeška</w:t>
      </w:r>
      <w:proofErr w:type="spellEnd"/>
      <w:r>
        <w:rPr>
          <w:sz w:val="24"/>
          <w:szCs w:val="24"/>
          <w:lang w:val="cs-CZ"/>
        </w:rPr>
        <w:t>, Chaloupek</w:t>
      </w:r>
    </w:p>
    <w:p w:rsidR="000A2C4E" w:rsidRDefault="000A2C4E" w:rsidP="000A2C4E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SŽA odehráli cca 45 utkání, trénovali cca 4x týdně</w:t>
      </w:r>
    </w:p>
    <w:p w:rsidR="000A2C4E" w:rsidRDefault="000A2C4E" w:rsidP="000A2C4E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sezóně 2014/2015 bojují  hráči ročníku 2001 zatím </w:t>
      </w:r>
      <w:proofErr w:type="gramStart"/>
      <w:r>
        <w:rPr>
          <w:sz w:val="24"/>
          <w:szCs w:val="24"/>
          <w:lang w:val="cs-CZ"/>
        </w:rPr>
        <w:t>na 2.místě</w:t>
      </w:r>
      <w:proofErr w:type="gramEnd"/>
      <w:r>
        <w:rPr>
          <w:sz w:val="24"/>
          <w:szCs w:val="24"/>
          <w:lang w:val="cs-CZ"/>
        </w:rPr>
        <w:t xml:space="preserve"> ve      </w:t>
      </w:r>
    </w:p>
    <w:p w:rsidR="000A2C4E" w:rsidRDefault="000A2C4E" w:rsidP="000A2C4E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skupině D</w:t>
      </w:r>
    </w:p>
    <w:p w:rsidR="000A2C4E" w:rsidRDefault="000A2C4E" w:rsidP="000A2C4E">
      <w:pPr>
        <w:rPr>
          <w:sz w:val="24"/>
          <w:szCs w:val="24"/>
          <w:lang w:val="cs-CZ"/>
        </w:rPr>
      </w:pPr>
    </w:p>
    <w:p w:rsidR="000A2C4E" w:rsidRPr="001D0ED8" w:rsidRDefault="000A2C4E" w:rsidP="000A2C4E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Dukla </w:t>
      </w:r>
      <w:proofErr w:type="gramStart"/>
      <w:r w:rsidRPr="001D0ED8">
        <w:rPr>
          <w:b/>
          <w:color w:val="C00000"/>
          <w:sz w:val="24"/>
          <w:szCs w:val="24"/>
          <w:u w:val="single"/>
          <w:lang w:val="cs-CZ"/>
        </w:rPr>
        <w:t>Jihlava-mládež : starší</w:t>
      </w:r>
      <w:proofErr w:type="gramEnd"/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 žáci B</w:t>
      </w:r>
    </w:p>
    <w:p w:rsidR="000A2C4E" w:rsidRPr="00496D5B" w:rsidRDefault="000A2C4E" w:rsidP="000A2C4E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V sezóně 2013/2014 zakončili hráči ročníku 2001 soutěž </w:t>
      </w:r>
      <w:proofErr w:type="gramStart"/>
      <w:r>
        <w:rPr>
          <w:sz w:val="24"/>
          <w:szCs w:val="24"/>
          <w:lang w:val="cs-CZ"/>
        </w:rPr>
        <w:t>na 7.místě</w:t>
      </w:r>
      <w:proofErr w:type="gramEnd"/>
      <w:r>
        <w:rPr>
          <w:sz w:val="24"/>
          <w:szCs w:val="24"/>
          <w:lang w:val="cs-CZ"/>
        </w:rPr>
        <w:t xml:space="preserve"> ve finálové skupině (společná pro Kraj Vysočina a Pardubický kraj)</w:t>
      </w:r>
      <w:r w:rsidR="00496D5B">
        <w:rPr>
          <w:sz w:val="24"/>
          <w:szCs w:val="24"/>
          <w:lang w:val="cs-CZ"/>
        </w:rPr>
        <w:t>, v týmu nastoupilo 38 hráčů, mezi nejlepší patřili Brož, Svoboda, Volák, Barák, Krejčí</w:t>
      </w:r>
    </w:p>
    <w:p w:rsidR="00496D5B" w:rsidRPr="00496D5B" w:rsidRDefault="00496D5B" w:rsidP="000A2C4E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SŽB odehráli cca 40 utkání, trénovali cca 4x týdně</w:t>
      </w:r>
    </w:p>
    <w:p w:rsidR="00496D5B" w:rsidRPr="00496D5B" w:rsidRDefault="00496D5B" w:rsidP="000A2C4E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V sezóně 2014/2015 bojují hráči ročníku 2002 zatím </w:t>
      </w:r>
      <w:proofErr w:type="gramStart"/>
      <w:r>
        <w:rPr>
          <w:sz w:val="24"/>
          <w:szCs w:val="24"/>
          <w:lang w:val="cs-CZ"/>
        </w:rPr>
        <w:t>na 7.místě</w:t>
      </w:r>
      <w:proofErr w:type="gramEnd"/>
      <w:r>
        <w:rPr>
          <w:sz w:val="24"/>
          <w:szCs w:val="24"/>
          <w:lang w:val="cs-CZ"/>
        </w:rPr>
        <w:t xml:space="preserve"> ve finálové skupině</w:t>
      </w:r>
    </w:p>
    <w:p w:rsidR="00496D5B" w:rsidRPr="00496D5B" w:rsidRDefault="00496D5B" w:rsidP="00496D5B">
      <w:pPr>
        <w:pStyle w:val="Odstavecseseznamem"/>
        <w:rPr>
          <w:b/>
          <w:sz w:val="24"/>
          <w:szCs w:val="24"/>
          <w:u w:val="single"/>
          <w:lang w:val="cs-CZ"/>
        </w:rPr>
      </w:pPr>
    </w:p>
    <w:p w:rsidR="00496D5B" w:rsidRPr="001D0ED8" w:rsidRDefault="00496D5B" w:rsidP="00496D5B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lastRenderedPageBreak/>
        <w:t xml:space="preserve">Dukla </w:t>
      </w:r>
      <w:proofErr w:type="gramStart"/>
      <w:r w:rsidRPr="001D0ED8">
        <w:rPr>
          <w:b/>
          <w:color w:val="C00000"/>
          <w:sz w:val="24"/>
          <w:szCs w:val="24"/>
          <w:u w:val="single"/>
          <w:lang w:val="cs-CZ"/>
        </w:rPr>
        <w:t>Jihlava-mládež : mladší</w:t>
      </w:r>
      <w:proofErr w:type="gramEnd"/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 žáci A</w:t>
      </w:r>
    </w:p>
    <w:p w:rsidR="00496D5B" w:rsidRPr="00496D5B" w:rsidRDefault="00496D5B" w:rsidP="00496D5B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V sezóně 2013/2014 zakončili hráči ročníku 2002 soutěž </w:t>
      </w:r>
      <w:proofErr w:type="gramStart"/>
      <w:r>
        <w:rPr>
          <w:sz w:val="24"/>
          <w:szCs w:val="24"/>
          <w:lang w:val="cs-CZ"/>
        </w:rPr>
        <w:t>na 3.místě</w:t>
      </w:r>
      <w:proofErr w:type="gramEnd"/>
      <w:r>
        <w:rPr>
          <w:sz w:val="24"/>
          <w:szCs w:val="24"/>
          <w:lang w:val="cs-CZ"/>
        </w:rPr>
        <w:t xml:space="preserve"> ve své skupině D, v týmu nastoupilo celkem 27 hráčů, mezi opory patřili hráči Chlubna, Čermák, Havel, Nosek, Menšík</w:t>
      </w:r>
    </w:p>
    <w:p w:rsidR="00496D5B" w:rsidRPr="00496D5B" w:rsidRDefault="00496D5B" w:rsidP="00496D5B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MŽA odehráli cca 40 utkání, trénovali cca 4x týdně</w:t>
      </w:r>
    </w:p>
    <w:p w:rsidR="00496D5B" w:rsidRPr="00FC0EEA" w:rsidRDefault="00496D5B" w:rsidP="00496D5B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V sezóně 2014/2015 bojují hráči ročníku 2003 zatím </w:t>
      </w:r>
      <w:proofErr w:type="gramStart"/>
      <w:r>
        <w:rPr>
          <w:sz w:val="24"/>
          <w:szCs w:val="24"/>
          <w:lang w:val="cs-CZ"/>
        </w:rPr>
        <w:t>na 2.místě</w:t>
      </w:r>
      <w:proofErr w:type="gramEnd"/>
      <w:r>
        <w:rPr>
          <w:sz w:val="24"/>
          <w:szCs w:val="24"/>
          <w:lang w:val="cs-CZ"/>
        </w:rPr>
        <w:t xml:space="preserve"> ve své skupině D</w:t>
      </w:r>
    </w:p>
    <w:p w:rsidR="00FC0EEA" w:rsidRPr="001D0ED8" w:rsidRDefault="00FC0EEA" w:rsidP="00FC0EEA">
      <w:pPr>
        <w:rPr>
          <w:b/>
          <w:color w:val="C00000"/>
          <w:sz w:val="24"/>
          <w:szCs w:val="24"/>
          <w:u w:val="single"/>
          <w:lang w:val="cs-CZ"/>
        </w:rPr>
      </w:pPr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Dukla </w:t>
      </w:r>
      <w:proofErr w:type="gramStart"/>
      <w:r w:rsidRPr="001D0ED8">
        <w:rPr>
          <w:b/>
          <w:color w:val="C00000"/>
          <w:sz w:val="24"/>
          <w:szCs w:val="24"/>
          <w:u w:val="single"/>
          <w:lang w:val="cs-CZ"/>
        </w:rPr>
        <w:t>Jihlava-mládež : mladší</w:t>
      </w:r>
      <w:proofErr w:type="gramEnd"/>
      <w:r w:rsidRPr="001D0ED8">
        <w:rPr>
          <w:b/>
          <w:color w:val="C00000"/>
          <w:sz w:val="24"/>
          <w:szCs w:val="24"/>
          <w:u w:val="single"/>
          <w:lang w:val="cs-CZ"/>
        </w:rPr>
        <w:t xml:space="preserve"> žáci B</w:t>
      </w:r>
    </w:p>
    <w:p w:rsidR="00205F91" w:rsidRPr="00496D5B" w:rsidRDefault="00205F91" w:rsidP="00205F9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V sezóně 2013/2014 zakončili hráči ročníku 2003 soutěž </w:t>
      </w:r>
      <w:proofErr w:type="gramStart"/>
      <w:r>
        <w:rPr>
          <w:sz w:val="24"/>
          <w:szCs w:val="24"/>
          <w:lang w:val="cs-CZ"/>
        </w:rPr>
        <w:t>na 3.místě</w:t>
      </w:r>
      <w:proofErr w:type="gramEnd"/>
      <w:r>
        <w:rPr>
          <w:sz w:val="24"/>
          <w:szCs w:val="24"/>
          <w:lang w:val="cs-CZ"/>
        </w:rPr>
        <w:t xml:space="preserve"> ve finálové skupině (společná pro Kraj Vysočina a Pardubický kraj), v týmu nastoupilo 39 hráčů, mezi nejlepší patřili Pavelec, </w:t>
      </w:r>
      <w:proofErr w:type="spellStart"/>
      <w:r>
        <w:rPr>
          <w:sz w:val="24"/>
          <w:szCs w:val="24"/>
          <w:lang w:val="cs-CZ"/>
        </w:rPr>
        <w:t>Polodna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Michalčuk</w:t>
      </w:r>
      <w:proofErr w:type="spellEnd"/>
      <w:r>
        <w:rPr>
          <w:sz w:val="24"/>
          <w:szCs w:val="24"/>
          <w:lang w:val="cs-CZ"/>
        </w:rPr>
        <w:t>, Chvátal</w:t>
      </w:r>
    </w:p>
    <w:p w:rsidR="00205F91" w:rsidRPr="00205F91" w:rsidRDefault="00205F91" w:rsidP="00205F9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MŽB odehráli cca 40 utkání, trénovali cca 4x týdně</w:t>
      </w:r>
    </w:p>
    <w:p w:rsidR="00205F91" w:rsidRDefault="00205F91" w:rsidP="00205F91">
      <w:pPr>
        <w:rPr>
          <w:b/>
          <w:sz w:val="24"/>
          <w:szCs w:val="24"/>
          <w:u w:val="single"/>
          <w:lang w:val="cs-CZ"/>
        </w:rPr>
      </w:pPr>
    </w:p>
    <w:p w:rsidR="006050FB" w:rsidRDefault="006050FB" w:rsidP="00205F91">
      <w:pPr>
        <w:rPr>
          <w:b/>
          <w:sz w:val="24"/>
          <w:szCs w:val="24"/>
          <w:u w:val="single"/>
          <w:lang w:val="cs-CZ"/>
        </w:rPr>
      </w:pPr>
    </w:p>
    <w:p w:rsidR="00F108AC" w:rsidRDefault="00F108AC" w:rsidP="00205F91">
      <w:pPr>
        <w:rPr>
          <w:b/>
          <w:sz w:val="24"/>
          <w:szCs w:val="24"/>
          <w:u w:val="single"/>
          <w:lang w:val="cs-CZ"/>
        </w:rPr>
      </w:pPr>
    </w:p>
    <w:p w:rsidR="00953025" w:rsidRPr="001D0ED8" w:rsidRDefault="00205F91" w:rsidP="00953025">
      <w:pPr>
        <w:rPr>
          <w:b/>
          <w:color w:val="C00000"/>
          <w:sz w:val="32"/>
          <w:szCs w:val="32"/>
          <w:u w:val="single"/>
          <w:lang w:val="cs-CZ"/>
        </w:rPr>
      </w:pPr>
      <w:r w:rsidRPr="001D0ED8">
        <w:rPr>
          <w:b/>
          <w:color w:val="C00000"/>
          <w:sz w:val="32"/>
          <w:szCs w:val="32"/>
          <w:u w:val="single"/>
          <w:lang w:val="cs-CZ"/>
        </w:rPr>
        <w:t>Z </w:t>
      </w:r>
      <w:r w:rsidR="006050FB" w:rsidRPr="001D0ED8">
        <w:rPr>
          <w:b/>
          <w:color w:val="C00000"/>
          <w:sz w:val="32"/>
          <w:szCs w:val="32"/>
          <w:u w:val="single"/>
          <w:lang w:val="cs-CZ"/>
        </w:rPr>
        <w:t>klubu</w:t>
      </w:r>
      <w:r w:rsidRPr="001D0ED8">
        <w:rPr>
          <w:b/>
          <w:color w:val="C00000"/>
          <w:sz w:val="32"/>
          <w:szCs w:val="32"/>
          <w:u w:val="single"/>
          <w:lang w:val="cs-CZ"/>
        </w:rPr>
        <w:t xml:space="preserve"> Dukla Jihlava-mládež se v roce 2014 </w:t>
      </w:r>
      <w:r w:rsidR="00F108AC" w:rsidRPr="001D0ED8">
        <w:rPr>
          <w:b/>
          <w:color w:val="C00000"/>
          <w:sz w:val="32"/>
          <w:szCs w:val="32"/>
          <w:u w:val="single"/>
          <w:lang w:val="cs-CZ"/>
        </w:rPr>
        <w:t>probojovali</w:t>
      </w:r>
      <w:r w:rsidRPr="001D0ED8">
        <w:rPr>
          <w:b/>
          <w:color w:val="C00000"/>
          <w:sz w:val="32"/>
          <w:szCs w:val="32"/>
          <w:u w:val="single"/>
          <w:lang w:val="cs-CZ"/>
        </w:rPr>
        <w:t xml:space="preserve">   do výběrů České reprezentace</w:t>
      </w:r>
      <w:r w:rsidR="006050FB" w:rsidRPr="001D0ED8">
        <w:rPr>
          <w:b/>
          <w:color w:val="C00000"/>
          <w:sz w:val="32"/>
          <w:szCs w:val="32"/>
          <w:u w:val="single"/>
          <w:lang w:val="cs-CZ"/>
        </w:rPr>
        <w:t xml:space="preserve"> tito </w:t>
      </w:r>
      <w:proofErr w:type="gramStart"/>
      <w:r w:rsidR="006050FB" w:rsidRPr="001D0ED8">
        <w:rPr>
          <w:b/>
          <w:color w:val="C00000"/>
          <w:sz w:val="32"/>
          <w:szCs w:val="32"/>
          <w:u w:val="single"/>
          <w:lang w:val="cs-CZ"/>
        </w:rPr>
        <w:t>hráči</w:t>
      </w:r>
      <w:r w:rsidRPr="001D0ED8">
        <w:rPr>
          <w:b/>
          <w:color w:val="C00000"/>
          <w:sz w:val="32"/>
          <w:szCs w:val="32"/>
          <w:u w:val="single"/>
          <w:lang w:val="cs-CZ"/>
        </w:rPr>
        <w:t xml:space="preserve"> :</w:t>
      </w:r>
      <w:proofErr w:type="gramEnd"/>
    </w:p>
    <w:p w:rsid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U16</w:t>
      </w:r>
      <w:r>
        <w:rPr>
          <w:sz w:val="24"/>
          <w:szCs w:val="24"/>
          <w:lang w:val="cs-CZ"/>
        </w:rPr>
        <w:t xml:space="preserve"> : Škarek, Mareš, Vála, </w:t>
      </w:r>
      <w:proofErr w:type="spellStart"/>
      <w:r>
        <w:rPr>
          <w:sz w:val="24"/>
          <w:szCs w:val="24"/>
          <w:lang w:val="cs-CZ"/>
        </w:rPr>
        <w:t>Habermann</w:t>
      </w:r>
      <w:proofErr w:type="spellEnd"/>
    </w:p>
    <w:p w:rsid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U17</w:t>
      </w:r>
      <w:r>
        <w:rPr>
          <w:sz w:val="24"/>
          <w:szCs w:val="24"/>
          <w:lang w:val="cs-CZ"/>
        </w:rPr>
        <w:t xml:space="preserve"> : Kořenář, Najman, Kousal, Pražák</w:t>
      </w:r>
    </w:p>
    <w:p w:rsid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U18</w:t>
      </w:r>
      <w:r>
        <w:rPr>
          <w:sz w:val="24"/>
          <w:szCs w:val="24"/>
          <w:lang w:val="cs-CZ"/>
        </w:rPr>
        <w:t xml:space="preserve"> : Anděl, Bambula, Dufek</w:t>
      </w:r>
    </w:p>
    <w:p w:rsid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U19</w:t>
      </w:r>
      <w:r>
        <w:rPr>
          <w:sz w:val="24"/>
          <w:szCs w:val="24"/>
          <w:lang w:val="cs-CZ"/>
        </w:rPr>
        <w:t xml:space="preserve"> : Svoboda, </w:t>
      </w:r>
      <w:proofErr w:type="spellStart"/>
      <w:r>
        <w:rPr>
          <w:sz w:val="24"/>
          <w:szCs w:val="24"/>
          <w:lang w:val="cs-CZ"/>
        </w:rPr>
        <w:t>Dundáček</w:t>
      </w:r>
      <w:proofErr w:type="spellEnd"/>
      <w:r>
        <w:rPr>
          <w:sz w:val="24"/>
          <w:szCs w:val="24"/>
          <w:lang w:val="cs-CZ"/>
        </w:rPr>
        <w:t>, Čermák, Jícha</w:t>
      </w:r>
    </w:p>
    <w:p w:rsidR="00205F91" w:rsidRPr="00205F91" w:rsidRDefault="00205F91" w:rsidP="00953025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U20</w:t>
      </w:r>
      <w:r>
        <w:rPr>
          <w:sz w:val="24"/>
          <w:szCs w:val="24"/>
          <w:lang w:val="cs-CZ"/>
        </w:rPr>
        <w:t xml:space="preserve"> : </w:t>
      </w:r>
      <w:proofErr w:type="spellStart"/>
      <w:r>
        <w:rPr>
          <w:sz w:val="24"/>
          <w:szCs w:val="24"/>
          <w:lang w:val="cs-CZ"/>
        </w:rPr>
        <w:t>Dundáček</w:t>
      </w:r>
      <w:proofErr w:type="spellEnd"/>
    </w:p>
    <w:p w:rsidR="00A2736E" w:rsidRDefault="00A2736E">
      <w:pPr>
        <w:rPr>
          <w:lang w:val="cs-CZ"/>
        </w:rPr>
      </w:pPr>
    </w:p>
    <w:p w:rsidR="00950EDC" w:rsidRDefault="00950EDC">
      <w:pPr>
        <w:rPr>
          <w:lang w:val="cs-CZ"/>
        </w:rPr>
      </w:pPr>
    </w:p>
    <w:p w:rsidR="00D16AF1" w:rsidRDefault="00D16AF1">
      <w:pPr>
        <w:rPr>
          <w:lang w:val="cs-CZ"/>
        </w:rPr>
      </w:pPr>
    </w:p>
    <w:p w:rsidR="00D16AF1" w:rsidRDefault="00D16AF1">
      <w:pPr>
        <w:rPr>
          <w:lang w:val="cs-CZ"/>
        </w:rPr>
      </w:pPr>
    </w:p>
    <w:p w:rsidR="00D16AF1" w:rsidRDefault="00D16AF1">
      <w:pPr>
        <w:rPr>
          <w:lang w:val="cs-CZ"/>
        </w:rPr>
      </w:pPr>
    </w:p>
    <w:p w:rsidR="001D0ED8" w:rsidRPr="001D0ED8" w:rsidRDefault="001D0ED8" w:rsidP="001D0ED8">
      <w:pPr>
        <w:rPr>
          <w:b/>
          <w:color w:val="C00000"/>
          <w:sz w:val="36"/>
          <w:szCs w:val="36"/>
          <w:u w:val="single"/>
          <w:lang w:val="cs-CZ"/>
        </w:rPr>
      </w:pPr>
      <w:r w:rsidRPr="001D0ED8">
        <w:rPr>
          <w:b/>
          <w:color w:val="C00000"/>
          <w:sz w:val="36"/>
          <w:szCs w:val="36"/>
          <w:u w:val="single"/>
          <w:lang w:val="cs-CZ"/>
        </w:rPr>
        <w:lastRenderedPageBreak/>
        <w:t xml:space="preserve">Trenéry </w:t>
      </w:r>
      <w:r>
        <w:rPr>
          <w:b/>
          <w:color w:val="C00000"/>
          <w:sz w:val="36"/>
          <w:szCs w:val="36"/>
          <w:u w:val="single"/>
          <w:lang w:val="cs-CZ"/>
        </w:rPr>
        <w:t>t</w:t>
      </w:r>
      <w:r w:rsidRPr="001D0ED8">
        <w:rPr>
          <w:b/>
          <w:color w:val="C00000"/>
          <w:sz w:val="36"/>
          <w:szCs w:val="36"/>
          <w:u w:val="single"/>
          <w:lang w:val="cs-CZ"/>
        </w:rPr>
        <w:t xml:space="preserve">ýmů </w:t>
      </w:r>
      <w:r>
        <w:rPr>
          <w:b/>
          <w:color w:val="C00000"/>
          <w:sz w:val="36"/>
          <w:szCs w:val="36"/>
          <w:u w:val="single"/>
          <w:lang w:val="cs-CZ"/>
        </w:rPr>
        <w:t xml:space="preserve">Dukla Jihlava-mládež </w:t>
      </w:r>
      <w:r w:rsidRPr="001D0ED8">
        <w:rPr>
          <w:b/>
          <w:color w:val="C00000"/>
          <w:sz w:val="36"/>
          <w:szCs w:val="36"/>
          <w:u w:val="single"/>
          <w:lang w:val="cs-CZ"/>
        </w:rPr>
        <w:t>v roce 2014 byli:</w:t>
      </w:r>
    </w:p>
    <w:p w:rsidR="004F5845" w:rsidRDefault="001D0ED8" w:rsidP="004F5845">
      <w:pPr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Junioři             </w:t>
      </w:r>
      <w:r w:rsidR="004F5845">
        <w:rPr>
          <w:sz w:val="24"/>
          <w:szCs w:val="24"/>
          <w:lang w:val="cs-CZ"/>
        </w:rPr>
        <w:t xml:space="preserve">                     </w:t>
      </w:r>
      <w:r w:rsidRPr="007A04EF">
        <w:rPr>
          <w:sz w:val="24"/>
          <w:szCs w:val="24"/>
          <w:lang w:val="cs-CZ"/>
        </w:rPr>
        <w:t xml:space="preserve"> – </w:t>
      </w:r>
      <w:r>
        <w:rPr>
          <w:sz w:val="24"/>
          <w:szCs w:val="24"/>
          <w:lang w:val="cs-CZ"/>
        </w:rPr>
        <w:t>Petr</w:t>
      </w:r>
      <w:proofErr w:type="gramEnd"/>
      <w:r>
        <w:rPr>
          <w:sz w:val="24"/>
          <w:szCs w:val="24"/>
          <w:lang w:val="cs-CZ"/>
        </w:rPr>
        <w:t xml:space="preserve"> Svoboda (licence A)    </w:t>
      </w:r>
    </w:p>
    <w:p w:rsidR="004F5845" w:rsidRPr="004F5845" w:rsidRDefault="004F5845" w:rsidP="004F5845">
      <w:pPr>
        <w:rPr>
          <w:sz w:val="24"/>
          <w:szCs w:val="24"/>
          <w:lang w:val="cs-CZ"/>
        </w:rPr>
      </w:pPr>
      <w:r w:rsidRPr="004F5845">
        <w:rPr>
          <w:sz w:val="24"/>
          <w:szCs w:val="24"/>
          <w:lang w:val="cs-CZ"/>
        </w:rPr>
        <w:t xml:space="preserve">Starší dorost    </w:t>
      </w:r>
      <w:r>
        <w:rPr>
          <w:sz w:val="24"/>
          <w:szCs w:val="24"/>
          <w:lang w:val="cs-CZ"/>
        </w:rPr>
        <w:t xml:space="preserve">                     </w:t>
      </w:r>
      <w:r w:rsidRPr="004F5845">
        <w:rPr>
          <w:sz w:val="24"/>
          <w:szCs w:val="24"/>
          <w:lang w:val="cs-CZ"/>
        </w:rPr>
        <w:t xml:space="preserve"> -  Mgr. Štěpán Moravec (licence A)</w:t>
      </w:r>
    </w:p>
    <w:p w:rsidR="004F5845" w:rsidRDefault="004F5845" w:rsidP="004F5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Mladší dorost                        -  Patrik Augusta (licence A)</w:t>
      </w:r>
    </w:p>
    <w:p w:rsidR="004F5845" w:rsidRDefault="004F5845" w:rsidP="004F5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Mladší </w:t>
      </w:r>
      <w:proofErr w:type="gramStart"/>
      <w:r>
        <w:rPr>
          <w:sz w:val="24"/>
          <w:szCs w:val="24"/>
          <w:lang w:val="cs-CZ"/>
        </w:rPr>
        <w:t>dorost „B“                 – Mgr.</w:t>
      </w:r>
      <w:proofErr w:type="gramEnd"/>
      <w:r>
        <w:rPr>
          <w:sz w:val="24"/>
          <w:szCs w:val="24"/>
          <w:lang w:val="cs-CZ"/>
        </w:rPr>
        <w:t xml:space="preserve"> Jiří Jungwirth (licence A)</w:t>
      </w:r>
    </w:p>
    <w:p w:rsidR="004F5845" w:rsidRDefault="004F5845" w:rsidP="004F5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Starší žáci, Mladší žáci „A“  – Mgr. Martin </w:t>
      </w:r>
      <w:proofErr w:type="gramStart"/>
      <w:r>
        <w:rPr>
          <w:sz w:val="24"/>
          <w:szCs w:val="24"/>
          <w:lang w:val="cs-CZ"/>
        </w:rPr>
        <w:t>Pykal  (licence</w:t>
      </w:r>
      <w:proofErr w:type="gramEnd"/>
      <w:r>
        <w:rPr>
          <w:sz w:val="24"/>
          <w:szCs w:val="24"/>
          <w:lang w:val="cs-CZ"/>
        </w:rPr>
        <w:t xml:space="preserve"> A)</w:t>
      </w:r>
    </w:p>
    <w:p w:rsidR="004F5845" w:rsidRDefault="004F5845" w:rsidP="004F5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Starší žáci, Mladší </w:t>
      </w:r>
      <w:proofErr w:type="gramStart"/>
      <w:r>
        <w:rPr>
          <w:sz w:val="24"/>
          <w:szCs w:val="24"/>
          <w:lang w:val="cs-CZ"/>
        </w:rPr>
        <w:t>žáci „B“   – Tomáš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Dzurik</w:t>
      </w:r>
      <w:proofErr w:type="spellEnd"/>
      <w:r>
        <w:rPr>
          <w:sz w:val="24"/>
          <w:szCs w:val="24"/>
          <w:lang w:val="cs-CZ"/>
        </w:rPr>
        <w:t xml:space="preserve"> (licence B)</w:t>
      </w: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4F5845" w:rsidRDefault="004F5845" w:rsidP="004F5845">
      <w:pPr>
        <w:rPr>
          <w:sz w:val="24"/>
          <w:szCs w:val="24"/>
          <w:lang w:val="cs-CZ"/>
        </w:rPr>
      </w:pPr>
    </w:p>
    <w:p w:rsidR="001D0ED8" w:rsidRPr="007A04EF" w:rsidRDefault="001D0ED8" w:rsidP="001D0ED8">
      <w:pPr>
        <w:rPr>
          <w:sz w:val="24"/>
          <w:szCs w:val="24"/>
          <w:lang w:val="cs-CZ"/>
        </w:rPr>
      </w:pPr>
      <w:bookmarkStart w:id="0" w:name="_GoBack"/>
      <w:bookmarkEnd w:id="0"/>
      <w:r w:rsidRPr="007A04EF">
        <w:rPr>
          <w:sz w:val="24"/>
          <w:szCs w:val="24"/>
          <w:lang w:val="cs-CZ"/>
        </w:rPr>
        <w:lastRenderedPageBreak/>
        <w:t xml:space="preserve">                         </w:t>
      </w:r>
    </w:p>
    <w:p w:rsidR="00D16AF1" w:rsidRPr="001D0ED8" w:rsidRDefault="00D16AF1">
      <w:pPr>
        <w:rPr>
          <w:b/>
          <w:color w:val="92D050"/>
          <w:sz w:val="44"/>
          <w:szCs w:val="44"/>
          <w:u w:val="single"/>
          <w:lang w:val="cs-CZ"/>
        </w:rPr>
      </w:pPr>
      <w:r w:rsidRPr="001D0ED8">
        <w:rPr>
          <w:b/>
          <w:color w:val="92D050"/>
          <w:sz w:val="44"/>
          <w:szCs w:val="44"/>
          <w:u w:val="single"/>
          <w:lang w:val="cs-CZ"/>
        </w:rPr>
        <w:t xml:space="preserve">Krajské </w:t>
      </w:r>
      <w:proofErr w:type="gramStart"/>
      <w:r w:rsidRPr="001D0ED8">
        <w:rPr>
          <w:b/>
          <w:color w:val="92D050"/>
          <w:sz w:val="44"/>
          <w:szCs w:val="44"/>
          <w:u w:val="single"/>
          <w:lang w:val="cs-CZ"/>
        </w:rPr>
        <w:t>týmy : Kraj</w:t>
      </w:r>
      <w:proofErr w:type="gramEnd"/>
      <w:r w:rsidRPr="001D0ED8">
        <w:rPr>
          <w:b/>
          <w:color w:val="92D050"/>
          <w:sz w:val="44"/>
          <w:szCs w:val="44"/>
          <w:u w:val="single"/>
          <w:lang w:val="cs-CZ"/>
        </w:rPr>
        <w:t xml:space="preserve"> Vysočina</w:t>
      </w:r>
    </w:p>
    <w:p w:rsidR="00D16AF1" w:rsidRDefault="00D16AF1">
      <w:pPr>
        <w:rPr>
          <w:b/>
          <w:color w:val="FF0000"/>
          <w:sz w:val="44"/>
          <w:szCs w:val="44"/>
          <w:u w:val="single"/>
          <w:lang w:val="cs-CZ"/>
        </w:rPr>
      </w:pPr>
    </w:p>
    <w:p w:rsidR="00D16AF1" w:rsidRPr="001D0ED8" w:rsidRDefault="00D16AF1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Vysočina 1999:</w:t>
      </w:r>
    </w:p>
    <w:p w:rsidR="00D16AF1" w:rsidRPr="00D16AF1" w:rsidRDefault="00D16AF1" w:rsidP="00D16AF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 w:rsidRPr="00D16AF1">
        <w:rPr>
          <w:sz w:val="24"/>
          <w:szCs w:val="24"/>
          <w:lang w:val="cs-CZ"/>
        </w:rPr>
        <w:t>Krajský tým Vysočina 1999</w:t>
      </w:r>
      <w:r>
        <w:rPr>
          <w:sz w:val="24"/>
          <w:szCs w:val="24"/>
          <w:lang w:val="cs-CZ"/>
        </w:rPr>
        <w:t xml:space="preserve"> se v roce 2014 zúčastnil ZODM 2014</w:t>
      </w:r>
      <w:r w:rsidR="00547609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</w:t>
      </w:r>
      <w:r w:rsidR="00547609">
        <w:rPr>
          <w:sz w:val="24"/>
          <w:szCs w:val="24"/>
          <w:lang w:val="cs-CZ"/>
        </w:rPr>
        <w:t xml:space="preserve">která se konala </w:t>
      </w:r>
      <w:r>
        <w:rPr>
          <w:sz w:val="24"/>
          <w:szCs w:val="24"/>
          <w:lang w:val="cs-CZ"/>
        </w:rPr>
        <w:t>v Kraji Vysočina</w:t>
      </w:r>
    </w:p>
    <w:p w:rsidR="00D16AF1" w:rsidRPr="00D16AF1" w:rsidRDefault="00D16AF1" w:rsidP="00D16AF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Mužstvo Vysočiny 1999 turnaj 14 krajů vyhrál</w:t>
      </w:r>
      <w:r w:rsidR="00547609">
        <w:rPr>
          <w:sz w:val="24"/>
          <w:szCs w:val="24"/>
          <w:lang w:val="cs-CZ"/>
        </w:rPr>
        <w:t>o bez zaváhání</w:t>
      </w:r>
      <w:r>
        <w:rPr>
          <w:sz w:val="24"/>
          <w:szCs w:val="24"/>
          <w:lang w:val="cs-CZ"/>
        </w:rPr>
        <w:t xml:space="preserve"> s bilancí 8 výher a žádné prohry</w:t>
      </w:r>
      <w:r w:rsidR="00547609">
        <w:rPr>
          <w:sz w:val="24"/>
          <w:szCs w:val="24"/>
          <w:lang w:val="cs-CZ"/>
        </w:rPr>
        <w:t>. S</w:t>
      </w:r>
      <w:r>
        <w:rPr>
          <w:sz w:val="24"/>
          <w:szCs w:val="24"/>
          <w:lang w:val="cs-CZ"/>
        </w:rPr>
        <w:t xml:space="preserve">talo se </w:t>
      </w:r>
      <w:r w:rsidR="00547609">
        <w:rPr>
          <w:sz w:val="24"/>
          <w:szCs w:val="24"/>
          <w:lang w:val="cs-CZ"/>
        </w:rPr>
        <w:t xml:space="preserve">tak </w:t>
      </w:r>
      <w:r>
        <w:rPr>
          <w:sz w:val="24"/>
          <w:szCs w:val="24"/>
          <w:lang w:val="cs-CZ"/>
        </w:rPr>
        <w:t>olympijskými vítězi</w:t>
      </w:r>
      <w:r w:rsidR="00547609">
        <w:rPr>
          <w:sz w:val="24"/>
          <w:szCs w:val="24"/>
          <w:lang w:val="cs-CZ"/>
        </w:rPr>
        <w:t xml:space="preserve"> a nejlepším týmem v ČR</w:t>
      </w:r>
    </w:p>
    <w:p w:rsidR="00D16AF1" w:rsidRPr="00D16AF1" w:rsidRDefault="00D16AF1" w:rsidP="00D16AF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Opory mužstva Škarek, Mareš, Trejbal, Nečas, </w:t>
      </w:r>
      <w:proofErr w:type="spellStart"/>
      <w:r>
        <w:rPr>
          <w:sz w:val="24"/>
          <w:szCs w:val="24"/>
          <w:lang w:val="cs-CZ"/>
        </w:rPr>
        <w:t>Kaut</w:t>
      </w:r>
      <w:proofErr w:type="spellEnd"/>
      <w:r>
        <w:rPr>
          <w:sz w:val="24"/>
          <w:szCs w:val="24"/>
          <w:lang w:val="cs-CZ"/>
        </w:rPr>
        <w:t>, Machala, Novák, Veverka dostali pozvánku do týmu ČR U16</w:t>
      </w:r>
    </w:p>
    <w:p w:rsidR="00D16AF1" w:rsidRPr="00547609" w:rsidRDefault="00D16AF1" w:rsidP="00D16AF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Tým byl složen z hráčů Dukla Jihlava, </w:t>
      </w:r>
      <w:r w:rsidR="00547609">
        <w:rPr>
          <w:sz w:val="24"/>
          <w:szCs w:val="24"/>
          <w:lang w:val="cs-CZ"/>
        </w:rPr>
        <w:t xml:space="preserve">SKLH </w:t>
      </w:r>
      <w:r>
        <w:rPr>
          <w:sz w:val="24"/>
          <w:szCs w:val="24"/>
          <w:lang w:val="cs-CZ"/>
        </w:rPr>
        <w:t>Žďár nad Sázavou</w:t>
      </w:r>
      <w:r w:rsidR="00547609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 </w:t>
      </w:r>
      <w:r w:rsidR="00547609">
        <w:rPr>
          <w:sz w:val="24"/>
          <w:szCs w:val="24"/>
          <w:lang w:val="cs-CZ"/>
        </w:rPr>
        <w:t xml:space="preserve">HS Třebíč, Rebel </w:t>
      </w:r>
      <w:proofErr w:type="spellStart"/>
      <w:r w:rsidR="00547609">
        <w:rPr>
          <w:sz w:val="24"/>
          <w:szCs w:val="24"/>
          <w:lang w:val="cs-CZ"/>
        </w:rPr>
        <w:t>Havl</w:t>
      </w:r>
      <w:proofErr w:type="spellEnd"/>
      <w:r w:rsidR="00547609">
        <w:rPr>
          <w:sz w:val="24"/>
          <w:szCs w:val="24"/>
          <w:lang w:val="cs-CZ"/>
        </w:rPr>
        <w:t>. Brod (mateřskými oddíly některých hráčů byl Spartak Pelhřimov, HHK Velké Meziříčí)</w:t>
      </w:r>
    </w:p>
    <w:p w:rsidR="00547609" w:rsidRPr="00547609" w:rsidRDefault="00547609" w:rsidP="00D16AF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>Hráči ročníku 1999 byli prvními, kteří prošli 4 letým cyklem KCTM, patronem ročníku byl první 3 roky Žďár nad Sázavou, v posledním roce Dukla Jihlava</w:t>
      </w:r>
    </w:p>
    <w:p w:rsidR="00547609" w:rsidRDefault="00547609" w:rsidP="00547609">
      <w:pPr>
        <w:rPr>
          <w:b/>
          <w:sz w:val="24"/>
          <w:szCs w:val="24"/>
          <w:u w:val="single"/>
          <w:lang w:val="cs-CZ"/>
        </w:rPr>
      </w:pPr>
    </w:p>
    <w:p w:rsidR="00547609" w:rsidRPr="001D0ED8" w:rsidRDefault="00547609" w:rsidP="00547609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Vysočina 2000:</w:t>
      </w:r>
    </w:p>
    <w:p w:rsidR="00547609" w:rsidRPr="00AC2F6A" w:rsidRDefault="00547609" w:rsidP="0054760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2000 se v roce 2014 zúčastnil 3 miniturnajů ČSLH</w:t>
      </w:r>
      <w:r w:rsidR="00AC2F6A">
        <w:rPr>
          <w:sz w:val="24"/>
          <w:szCs w:val="24"/>
          <w:lang w:val="cs-CZ"/>
        </w:rPr>
        <w:t>, výsledkem bylo 2x třetí místo a 1x druhé místo</w:t>
      </w:r>
    </w:p>
    <w:p w:rsidR="00AC2F6A" w:rsidRPr="00AC2F6A" w:rsidRDefault="00AC2F6A" w:rsidP="0054760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Mužstvo Vysočiny 2000 v roce 2014 dále odehrálo 6 přátelských utkání (bilance 2 výhry, 4 prohry) a sešlo se k 3 tréninkovým soustředěním</w:t>
      </w:r>
    </w:p>
    <w:p w:rsidR="00AC2F6A" w:rsidRPr="00AC2F6A" w:rsidRDefault="00AC2F6A" w:rsidP="0054760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V mužstvu se vystřídalo cca 30 hráčů z celé Vysočiny</w:t>
      </w:r>
    </w:p>
    <w:p w:rsidR="00AC2F6A" w:rsidRPr="00AC2F6A" w:rsidRDefault="00AC2F6A" w:rsidP="0054760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Patronem ročníku 2000 byl v první polovině roku, stejně jako 3 předešlé sezóny Havlíčkův Brod, od sezóny 2014/2015 se patronem týmu stala Dukla Jihlava</w:t>
      </w:r>
    </w:p>
    <w:p w:rsidR="00AC2F6A" w:rsidRPr="00AC2F6A" w:rsidRDefault="00AC2F6A" w:rsidP="00547609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Vrcholem mužstva bude v roce 2015 MČR ročníku 2000</w:t>
      </w:r>
    </w:p>
    <w:p w:rsidR="00AC2F6A" w:rsidRDefault="00AC2F6A" w:rsidP="00AC2F6A">
      <w:pPr>
        <w:rPr>
          <w:b/>
          <w:sz w:val="36"/>
          <w:szCs w:val="36"/>
          <w:u w:val="single"/>
          <w:lang w:val="cs-CZ"/>
        </w:rPr>
      </w:pPr>
    </w:p>
    <w:p w:rsidR="00AC2F6A" w:rsidRPr="001D0ED8" w:rsidRDefault="00AC2F6A" w:rsidP="00AC2F6A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Vysočina 2001:</w:t>
      </w:r>
    </w:p>
    <w:p w:rsidR="00AC2F6A" w:rsidRPr="000A6C7E" w:rsidRDefault="000A6C7E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2001 se v roce 2014 zúčastnil 1 miniturnaje ČSLH, výsledkem bylo druhé místo</w:t>
      </w:r>
    </w:p>
    <w:p w:rsidR="000A6C7E" w:rsidRPr="003313A1" w:rsidRDefault="003313A1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 xml:space="preserve">Mužstvo Vysočiny 2001 v roce 2014 dále sehrálo 3 přátelská utkání a zúčastnilo se turnaje krajských výběrů v ČB, kde </w:t>
      </w:r>
      <w:proofErr w:type="gramStart"/>
      <w:r>
        <w:rPr>
          <w:sz w:val="24"/>
          <w:szCs w:val="24"/>
          <w:lang w:val="cs-CZ"/>
        </w:rPr>
        <w:t>obsadilo 3.místo</w:t>
      </w:r>
      <w:proofErr w:type="gramEnd"/>
    </w:p>
    <w:p w:rsidR="003313A1" w:rsidRPr="003313A1" w:rsidRDefault="003313A1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 xml:space="preserve">V létě roku 2014 se mužstvo Vysočiny 2001 </w:t>
      </w:r>
      <w:proofErr w:type="gramStart"/>
      <w:r>
        <w:rPr>
          <w:sz w:val="24"/>
          <w:szCs w:val="24"/>
          <w:lang w:val="cs-CZ"/>
        </w:rPr>
        <w:t>zúčastnilo 4.ročníku</w:t>
      </w:r>
      <w:proofErr w:type="gramEnd"/>
      <w:r>
        <w:rPr>
          <w:sz w:val="24"/>
          <w:szCs w:val="24"/>
          <w:lang w:val="cs-CZ"/>
        </w:rPr>
        <w:t xml:space="preserve"> IIHS CZE-FIN ve finském </w:t>
      </w:r>
      <w:proofErr w:type="spellStart"/>
      <w:r>
        <w:rPr>
          <w:sz w:val="24"/>
          <w:szCs w:val="24"/>
          <w:lang w:val="cs-CZ"/>
        </w:rPr>
        <w:t>Tampere</w:t>
      </w:r>
      <w:proofErr w:type="spellEnd"/>
    </w:p>
    <w:p w:rsidR="003313A1" w:rsidRPr="003313A1" w:rsidRDefault="003313A1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Patronem mužstva je Třebíč a v Třebíči se také v roce 2014 konalo 7 denních soustředění tohoto ročníku</w:t>
      </w:r>
    </w:p>
    <w:p w:rsidR="003313A1" w:rsidRPr="003313A1" w:rsidRDefault="003313A1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Turnajů, přátelských utkání či soustředění se zúčastnili cca 30 hráčů z celého Kraje Vysočina</w:t>
      </w:r>
    </w:p>
    <w:p w:rsidR="003313A1" w:rsidRPr="003313A1" w:rsidRDefault="003313A1" w:rsidP="00AC2F6A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Vrcholem mužstva bude v roce 2016 ZODM 2016 v Ústeckém kraji</w:t>
      </w:r>
    </w:p>
    <w:p w:rsidR="003313A1" w:rsidRDefault="003313A1" w:rsidP="003313A1">
      <w:pPr>
        <w:rPr>
          <w:b/>
          <w:sz w:val="36"/>
          <w:szCs w:val="36"/>
          <w:u w:val="single"/>
          <w:lang w:val="cs-CZ"/>
        </w:rPr>
      </w:pPr>
    </w:p>
    <w:p w:rsidR="00F108AC" w:rsidRDefault="00F108AC" w:rsidP="003313A1">
      <w:pPr>
        <w:rPr>
          <w:b/>
          <w:sz w:val="36"/>
          <w:szCs w:val="36"/>
          <w:u w:val="single"/>
          <w:lang w:val="cs-CZ"/>
        </w:rPr>
      </w:pPr>
    </w:p>
    <w:p w:rsidR="003313A1" w:rsidRPr="001D0ED8" w:rsidRDefault="003313A1" w:rsidP="003313A1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Vysočina 2002:</w:t>
      </w:r>
    </w:p>
    <w:p w:rsidR="003313A1" w:rsidRPr="00604D52" w:rsidRDefault="00604D52" w:rsidP="003313A1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 xml:space="preserve">Krajský tým Vysočina 2002 se v roce 2014 zúčastnil dvou turnajů krajských výběrů ročníku 2002 v ČB, výsledkem </w:t>
      </w:r>
      <w:proofErr w:type="gramStart"/>
      <w:r>
        <w:rPr>
          <w:sz w:val="24"/>
          <w:szCs w:val="24"/>
          <w:lang w:val="cs-CZ"/>
        </w:rPr>
        <w:t>bylo 3. a 2.místo</w:t>
      </w:r>
      <w:proofErr w:type="gramEnd"/>
    </w:p>
    <w:p w:rsidR="00604D52" w:rsidRPr="00604D52" w:rsidRDefault="00604D52" w:rsidP="003313A1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Tým sehrál také 2 přátelské utkání</w:t>
      </w:r>
    </w:p>
    <w:p w:rsidR="00604D52" w:rsidRPr="00604D52" w:rsidRDefault="00604D52" w:rsidP="003313A1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Patronem ročníku je opět Žďár nad Sázavou, který v roce 2014 uspořádal 7 denních soustředění ročníku 2002</w:t>
      </w:r>
    </w:p>
    <w:p w:rsidR="00604D52" w:rsidRPr="00604D52" w:rsidRDefault="00604D52" w:rsidP="003313A1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Také v tomto ročníku se v roce 2014 protočilo více jak 30 hráčů z celého kraje</w:t>
      </w:r>
    </w:p>
    <w:p w:rsidR="00604D52" w:rsidRDefault="00604D52" w:rsidP="00604D52">
      <w:pPr>
        <w:rPr>
          <w:b/>
          <w:sz w:val="36"/>
          <w:szCs w:val="36"/>
          <w:u w:val="single"/>
          <w:lang w:val="cs-CZ"/>
        </w:rPr>
      </w:pPr>
    </w:p>
    <w:p w:rsidR="00F108AC" w:rsidRDefault="00F108AC" w:rsidP="00604D52">
      <w:pPr>
        <w:rPr>
          <w:b/>
          <w:sz w:val="36"/>
          <w:szCs w:val="36"/>
          <w:u w:val="single"/>
          <w:lang w:val="cs-CZ"/>
        </w:rPr>
      </w:pPr>
    </w:p>
    <w:p w:rsidR="00F108AC" w:rsidRDefault="00F108AC" w:rsidP="00604D52">
      <w:pPr>
        <w:rPr>
          <w:b/>
          <w:sz w:val="36"/>
          <w:szCs w:val="36"/>
          <w:u w:val="single"/>
          <w:lang w:val="cs-CZ"/>
        </w:rPr>
      </w:pPr>
    </w:p>
    <w:p w:rsidR="00604D52" w:rsidRPr="001D0ED8" w:rsidRDefault="00604D52" w:rsidP="00604D52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Vysočina 2003:</w:t>
      </w:r>
    </w:p>
    <w:p w:rsidR="00604D52" w:rsidRPr="00604D52" w:rsidRDefault="00604D52" w:rsidP="00604D5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Krajský tým Vysočina 2003 začal svou činnost v září 2014 se začátkem nové sezóny</w:t>
      </w:r>
    </w:p>
    <w:p w:rsidR="00604D52" w:rsidRPr="00154440" w:rsidRDefault="00604D52" w:rsidP="00604D5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patronem ročníku 2003 se stal Havlíčkův Brod, který uspořádal 3x denní soustředění a 1</w:t>
      </w:r>
      <w:r w:rsidR="00154440">
        <w:rPr>
          <w:sz w:val="24"/>
          <w:szCs w:val="24"/>
          <w:lang w:val="cs-CZ"/>
        </w:rPr>
        <w:t>x</w:t>
      </w:r>
      <w:r>
        <w:rPr>
          <w:sz w:val="24"/>
          <w:szCs w:val="24"/>
          <w:lang w:val="cs-CZ"/>
        </w:rPr>
        <w:t xml:space="preserve"> přátelské </w:t>
      </w:r>
      <w:r w:rsidR="00154440">
        <w:rPr>
          <w:sz w:val="24"/>
          <w:szCs w:val="24"/>
          <w:lang w:val="cs-CZ"/>
        </w:rPr>
        <w:t>dvoj</w:t>
      </w:r>
      <w:r>
        <w:rPr>
          <w:sz w:val="24"/>
          <w:szCs w:val="24"/>
          <w:lang w:val="cs-CZ"/>
        </w:rPr>
        <w:t xml:space="preserve">utkání </w:t>
      </w:r>
      <w:r w:rsidR="00154440">
        <w:rPr>
          <w:sz w:val="24"/>
          <w:szCs w:val="24"/>
          <w:lang w:val="cs-CZ"/>
        </w:rPr>
        <w:t xml:space="preserve">(soupeř CZECH </w:t>
      </w:r>
      <w:proofErr w:type="spellStart"/>
      <w:r w:rsidR="00154440">
        <w:rPr>
          <w:sz w:val="24"/>
          <w:szCs w:val="24"/>
          <w:lang w:val="cs-CZ"/>
        </w:rPr>
        <w:t>Select</w:t>
      </w:r>
      <w:proofErr w:type="spellEnd"/>
      <w:r w:rsidR="00154440">
        <w:rPr>
          <w:sz w:val="24"/>
          <w:szCs w:val="24"/>
          <w:lang w:val="cs-CZ"/>
        </w:rPr>
        <w:t xml:space="preserve">) </w:t>
      </w:r>
      <w:r>
        <w:rPr>
          <w:sz w:val="24"/>
          <w:szCs w:val="24"/>
          <w:lang w:val="cs-CZ"/>
        </w:rPr>
        <w:t>v roce 2014</w:t>
      </w:r>
    </w:p>
    <w:p w:rsidR="00154440" w:rsidRPr="00C564B2" w:rsidRDefault="00154440" w:rsidP="00604D5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soustředění a utkání se prozatím zúčastnilo 36 hráčů z Vysočiny</w:t>
      </w:r>
    </w:p>
    <w:p w:rsidR="00C564B2" w:rsidRDefault="00C564B2" w:rsidP="00C564B2">
      <w:pPr>
        <w:rPr>
          <w:b/>
          <w:sz w:val="36"/>
          <w:szCs w:val="36"/>
          <w:u w:val="single"/>
          <w:lang w:val="cs-CZ"/>
        </w:rPr>
      </w:pPr>
    </w:p>
    <w:p w:rsidR="00C564B2" w:rsidRPr="001D0ED8" w:rsidRDefault="00C564B2" w:rsidP="00C564B2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Brankáři Vysočina:</w:t>
      </w:r>
    </w:p>
    <w:p w:rsidR="00C564B2" w:rsidRPr="002F7CEF" w:rsidRDefault="00C564B2" w:rsidP="00C564B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v roce 2014 patron brankářů Kraje Vysočiny</w:t>
      </w:r>
      <w:r w:rsidR="002F7CEF">
        <w:rPr>
          <w:sz w:val="24"/>
          <w:szCs w:val="24"/>
          <w:lang w:val="cs-CZ"/>
        </w:rPr>
        <w:t>, Pelhřimov uspořádal 7 denních kempů pro brankáře</w:t>
      </w:r>
    </w:p>
    <w:p w:rsidR="002F7CEF" w:rsidRPr="00020290" w:rsidRDefault="002F7CEF" w:rsidP="00C564B2">
      <w:pPr>
        <w:pStyle w:val="Odstavecseseznamem"/>
        <w:numPr>
          <w:ilvl w:val="0"/>
          <w:numId w:val="3"/>
        </w:numPr>
        <w:rPr>
          <w:b/>
          <w:sz w:val="36"/>
          <w:szCs w:val="36"/>
          <w:u w:val="single"/>
          <w:lang w:val="cs-CZ"/>
        </w:rPr>
      </w:pPr>
      <w:r>
        <w:rPr>
          <w:sz w:val="24"/>
          <w:szCs w:val="24"/>
          <w:lang w:val="cs-CZ"/>
        </w:rPr>
        <w:t>kempů se zúčastnili trenéři brankářů Pelhřimova, Jihlavy a Havlíčkova Brodu</w:t>
      </w:r>
    </w:p>
    <w:p w:rsidR="00020290" w:rsidRDefault="00020290" w:rsidP="00020290">
      <w:pPr>
        <w:rPr>
          <w:b/>
          <w:sz w:val="36"/>
          <w:szCs w:val="36"/>
          <w:u w:val="single"/>
          <w:lang w:val="cs-CZ"/>
        </w:rPr>
      </w:pPr>
    </w:p>
    <w:p w:rsidR="00020290" w:rsidRPr="001D0ED8" w:rsidRDefault="00020290" w:rsidP="00020290">
      <w:pPr>
        <w:rPr>
          <w:b/>
          <w:color w:val="92D050"/>
          <w:sz w:val="32"/>
          <w:szCs w:val="32"/>
          <w:u w:val="single"/>
          <w:lang w:val="cs-CZ"/>
        </w:rPr>
      </w:pPr>
      <w:r w:rsidRPr="001D0ED8">
        <w:rPr>
          <w:b/>
          <w:color w:val="92D050"/>
          <w:sz w:val="32"/>
          <w:szCs w:val="32"/>
          <w:u w:val="single"/>
          <w:lang w:val="cs-CZ"/>
        </w:rPr>
        <w:t>Hráči, kteří prošli KCTM</w:t>
      </w:r>
      <w:r w:rsidRPr="001D0ED8">
        <w:rPr>
          <w:b/>
          <w:color w:val="92D050"/>
          <w:sz w:val="32"/>
          <w:szCs w:val="32"/>
          <w:u w:val="single"/>
          <w:lang w:val="cs-CZ"/>
        </w:rPr>
        <w:t xml:space="preserve"> se v roce 2014 probojovali   do výběrů České reprezentace tito </w:t>
      </w:r>
      <w:proofErr w:type="gramStart"/>
      <w:r w:rsidRPr="001D0ED8">
        <w:rPr>
          <w:b/>
          <w:color w:val="92D050"/>
          <w:sz w:val="32"/>
          <w:szCs w:val="32"/>
          <w:u w:val="single"/>
          <w:lang w:val="cs-CZ"/>
        </w:rPr>
        <w:t>hráči :</w:t>
      </w:r>
      <w:proofErr w:type="gramEnd"/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U16</w:t>
      </w:r>
      <w:r>
        <w:rPr>
          <w:sz w:val="24"/>
          <w:szCs w:val="24"/>
          <w:lang w:val="cs-CZ"/>
        </w:rPr>
        <w:t xml:space="preserve"> : </w:t>
      </w:r>
      <w:r>
        <w:rPr>
          <w:sz w:val="24"/>
          <w:szCs w:val="24"/>
          <w:lang w:val="cs-CZ"/>
        </w:rPr>
        <w:t xml:space="preserve">Nečas, </w:t>
      </w:r>
      <w:proofErr w:type="spellStart"/>
      <w:r>
        <w:rPr>
          <w:sz w:val="24"/>
          <w:szCs w:val="24"/>
          <w:lang w:val="cs-CZ"/>
        </w:rPr>
        <w:t>Kaut</w:t>
      </w:r>
      <w:proofErr w:type="spellEnd"/>
      <w:r>
        <w:rPr>
          <w:sz w:val="24"/>
          <w:szCs w:val="24"/>
          <w:lang w:val="cs-CZ"/>
        </w:rPr>
        <w:t>, Trejbal, Machala, Novák, Veverka</w:t>
      </w:r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U17</w:t>
      </w:r>
      <w:r>
        <w:rPr>
          <w:sz w:val="24"/>
          <w:szCs w:val="24"/>
          <w:lang w:val="cs-CZ"/>
        </w:rPr>
        <w:t xml:space="preserve"> : </w:t>
      </w:r>
      <w:r>
        <w:rPr>
          <w:sz w:val="24"/>
          <w:szCs w:val="24"/>
          <w:lang w:val="cs-CZ"/>
        </w:rPr>
        <w:t xml:space="preserve">Havránek, </w:t>
      </w:r>
      <w:proofErr w:type="spellStart"/>
      <w:r>
        <w:rPr>
          <w:sz w:val="24"/>
          <w:szCs w:val="24"/>
          <w:lang w:val="cs-CZ"/>
        </w:rPr>
        <w:t>Loubal</w:t>
      </w:r>
      <w:proofErr w:type="spellEnd"/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U18</w:t>
      </w:r>
      <w:r>
        <w:rPr>
          <w:sz w:val="24"/>
          <w:szCs w:val="24"/>
          <w:lang w:val="cs-CZ"/>
        </w:rPr>
        <w:t xml:space="preserve"> : </w:t>
      </w:r>
      <w:r>
        <w:rPr>
          <w:sz w:val="24"/>
          <w:szCs w:val="24"/>
          <w:lang w:val="cs-CZ"/>
        </w:rPr>
        <w:t>Brož, Vala</w:t>
      </w:r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U19</w:t>
      </w:r>
      <w:r>
        <w:rPr>
          <w:sz w:val="24"/>
          <w:szCs w:val="24"/>
          <w:lang w:val="cs-CZ"/>
        </w:rPr>
        <w:t xml:space="preserve"> : </w:t>
      </w:r>
      <w:proofErr w:type="spellStart"/>
      <w:r w:rsidR="00E43669">
        <w:rPr>
          <w:sz w:val="24"/>
          <w:szCs w:val="24"/>
          <w:lang w:val="cs-CZ"/>
        </w:rPr>
        <w:t>Zohorna</w:t>
      </w:r>
      <w:proofErr w:type="spellEnd"/>
      <w:r w:rsidR="00E43669">
        <w:rPr>
          <w:sz w:val="24"/>
          <w:szCs w:val="24"/>
          <w:lang w:val="cs-CZ"/>
        </w:rPr>
        <w:t xml:space="preserve">, </w:t>
      </w:r>
      <w:proofErr w:type="spellStart"/>
      <w:r w:rsidR="00E43669">
        <w:rPr>
          <w:sz w:val="24"/>
          <w:szCs w:val="24"/>
          <w:lang w:val="cs-CZ"/>
        </w:rPr>
        <w:t>Osmík</w:t>
      </w:r>
      <w:proofErr w:type="spellEnd"/>
      <w:r w:rsidR="00E43669">
        <w:rPr>
          <w:sz w:val="24"/>
          <w:szCs w:val="24"/>
          <w:lang w:val="cs-CZ"/>
        </w:rPr>
        <w:t xml:space="preserve">, </w:t>
      </w:r>
      <w:proofErr w:type="spellStart"/>
      <w:r w:rsidR="00E43669">
        <w:rPr>
          <w:sz w:val="24"/>
          <w:szCs w:val="24"/>
          <w:lang w:val="cs-CZ"/>
        </w:rPr>
        <w:t>Vejmělka</w:t>
      </w:r>
      <w:proofErr w:type="spellEnd"/>
      <w:r w:rsidR="00E43669">
        <w:rPr>
          <w:sz w:val="24"/>
          <w:szCs w:val="24"/>
          <w:lang w:val="cs-CZ"/>
        </w:rPr>
        <w:t>, Vaněček</w:t>
      </w:r>
    </w:p>
    <w:p w:rsidR="00020290" w:rsidRDefault="00020290" w:rsidP="00020290">
      <w:pPr>
        <w:rPr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U20</w:t>
      </w:r>
      <w:r>
        <w:rPr>
          <w:sz w:val="24"/>
          <w:szCs w:val="24"/>
          <w:lang w:val="cs-CZ"/>
        </w:rPr>
        <w:t xml:space="preserve"> : </w:t>
      </w:r>
      <w:proofErr w:type="spellStart"/>
      <w:r w:rsidR="00E43669">
        <w:rPr>
          <w:sz w:val="24"/>
          <w:szCs w:val="24"/>
          <w:lang w:val="cs-CZ"/>
        </w:rPr>
        <w:t>Szathmáry</w:t>
      </w:r>
      <w:proofErr w:type="spellEnd"/>
    </w:p>
    <w:p w:rsidR="00E43669" w:rsidRPr="00205F91" w:rsidRDefault="00E43669" w:rsidP="00020290">
      <w:pPr>
        <w:rPr>
          <w:sz w:val="24"/>
          <w:szCs w:val="24"/>
          <w:lang w:val="cs-CZ"/>
        </w:rPr>
      </w:pPr>
    </w:p>
    <w:p w:rsidR="00020290" w:rsidRPr="00020290" w:rsidRDefault="00020290" w:rsidP="00020290">
      <w:pPr>
        <w:rPr>
          <w:b/>
          <w:sz w:val="36"/>
          <w:szCs w:val="36"/>
          <w:u w:val="single"/>
          <w:lang w:val="cs-CZ"/>
        </w:rPr>
      </w:pPr>
    </w:p>
    <w:p w:rsidR="00154440" w:rsidRDefault="00154440" w:rsidP="00154440">
      <w:pPr>
        <w:rPr>
          <w:b/>
          <w:sz w:val="36"/>
          <w:szCs w:val="36"/>
          <w:u w:val="single"/>
          <w:lang w:val="cs-CZ"/>
        </w:rPr>
      </w:pPr>
    </w:p>
    <w:p w:rsidR="00154440" w:rsidRPr="001D0ED8" w:rsidRDefault="00154440" w:rsidP="00154440">
      <w:pPr>
        <w:rPr>
          <w:b/>
          <w:color w:val="92D050"/>
          <w:sz w:val="36"/>
          <w:szCs w:val="36"/>
          <w:u w:val="single"/>
          <w:lang w:val="cs-CZ"/>
        </w:rPr>
      </w:pPr>
      <w:r w:rsidRPr="001D0ED8">
        <w:rPr>
          <w:b/>
          <w:color w:val="92D050"/>
          <w:sz w:val="36"/>
          <w:szCs w:val="36"/>
          <w:u w:val="single"/>
          <w:lang w:val="cs-CZ"/>
        </w:rPr>
        <w:t>Trenéry krajských týmů v roce 2014 byl</w:t>
      </w:r>
      <w:r w:rsidR="001F1418" w:rsidRPr="001D0ED8">
        <w:rPr>
          <w:b/>
          <w:color w:val="92D050"/>
          <w:sz w:val="36"/>
          <w:szCs w:val="36"/>
          <w:u w:val="single"/>
          <w:lang w:val="cs-CZ"/>
        </w:rPr>
        <w:t>i:</w:t>
      </w:r>
    </w:p>
    <w:p w:rsidR="001F1418" w:rsidRPr="007A04EF" w:rsidRDefault="001F1418" w:rsidP="00154440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 xml:space="preserve">Vysočina 1999 – Mgr. Jungwirth Jiří (licence A, Jihlava), </w:t>
      </w:r>
    </w:p>
    <w:p w:rsidR="001F1418" w:rsidRPr="007A04EF" w:rsidRDefault="001F1418" w:rsidP="00154440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 xml:space="preserve">                             Sobotka Martin licence st. A, Žďár nad Sázavou)</w:t>
      </w:r>
    </w:p>
    <w:p w:rsidR="001F1418" w:rsidRPr="007A04EF" w:rsidRDefault="001F1418" w:rsidP="00154440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>Vysočina 2000 – Mgr. Jungwirth Jiří (licence A, Jihlava),</w:t>
      </w:r>
    </w:p>
    <w:p w:rsidR="001F1418" w:rsidRPr="007A04EF" w:rsidRDefault="001F1418" w:rsidP="00154440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 xml:space="preserve">                             </w:t>
      </w:r>
      <w:proofErr w:type="spellStart"/>
      <w:r w:rsidRPr="007A04EF">
        <w:rPr>
          <w:sz w:val="24"/>
          <w:szCs w:val="24"/>
          <w:lang w:val="cs-CZ"/>
        </w:rPr>
        <w:t>Cachnín</w:t>
      </w:r>
      <w:proofErr w:type="spellEnd"/>
      <w:r w:rsidRPr="007A04EF">
        <w:rPr>
          <w:sz w:val="24"/>
          <w:szCs w:val="24"/>
          <w:lang w:val="cs-CZ"/>
        </w:rPr>
        <w:t xml:space="preserve"> Richard (licence B, </w:t>
      </w:r>
      <w:proofErr w:type="spellStart"/>
      <w:r w:rsidRPr="007A04EF">
        <w:rPr>
          <w:sz w:val="24"/>
          <w:szCs w:val="24"/>
          <w:lang w:val="cs-CZ"/>
        </w:rPr>
        <w:t>Havl</w:t>
      </w:r>
      <w:proofErr w:type="spellEnd"/>
      <w:r w:rsidRPr="007A04EF">
        <w:rPr>
          <w:sz w:val="24"/>
          <w:szCs w:val="24"/>
          <w:lang w:val="cs-CZ"/>
        </w:rPr>
        <w:t>. Brod)</w:t>
      </w:r>
    </w:p>
    <w:p w:rsidR="00547609" w:rsidRPr="007A04EF" w:rsidRDefault="001F1418" w:rsidP="00547609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>Vysočina 2001 – Barvíř Jaroslav (licence B, Třebíč)</w:t>
      </w:r>
    </w:p>
    <w:p w:rsidR="001F1418" w:rsidRPr="007A04EF" w:rsidRDefault="001F1418" w:rsidP="00547609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>Vysočina 2002 – Sobotka Martin (licence st. A, Žďár nad Sázavou)</w:t>
      </w:r>
    </w:p>
    <w:p w:rsidR="001F1418" w:rsidRDefault="001F1418" w:rsidP="00547609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>Vysočina 2003 – Venc Jakub (licence st. B, Havlíčkův Brod)</w:t>
      </w:r>
    </w:p>
    <w:p w:rsidR="00E43669" w:rsidRPr="007A04EF" w:rsidRDefault="00E43669" w:rsidP="00547609">
      <w:pPr>
        <w:rPr>
          <w:b/>
          <w:sz w:val="24"/>
          <w:szCs w:val="24"/>
          <w:u w:val="single"/>
          <w:lang w:val="cs-CZ"/>
        </w:rPr>
      </w:pPr>
    </w:p>
    <w:p w:rsidR="00547609" w:rsidRDefault="00547609" w:rsidP="00547609">
      <w:pPr>
        <w:rPr>
          <w:b/>
          <w:sz w:val="24"/>
          <w:szCs w:val="24"/>
          <w:u w:val="single"/>
          <w:lang w:val="cs-CZ"/>
        </w:rPr>
      </w:pPr>
    </w:p>
    <w:p w:rsidR="007A04EF" w:rsidRPr="007A04EF" w:rsidRDefault="007A04EF" w:rsidP="00547609">
      <w:pPr>
        <w:rPr>
          <w:sz w:val="24"/>
          <w:szCs w:val="24"/>
          <w:lang w:val="cs-CZ"/>
        </w:rPr>
      </w:pPr>
      <w:proofErr w:type="gramStart"/>
      <w:r w:rsidRPr="007A04EF">
        <w:rPr>
          <w:sz w:val="24"/>
          <w:szCs w:val="24"/>
          <w:lang w:val="cs-CZ"/>
        </w:rPr>
        <w:t>Zpracoval                                                                     Mgr.</w:t>
      </w:r>
      <w:proofErr w:type="gramEnd"/>
      <w:r w:rsidRPr="007A04EF">
        <w:rPr>
          <w:sz w:val="24"/>
          <w:szCs w:val="24"/>
          <w:lang w:val="cs-CZ"/>
        </w:rPr>
        <w:t xml:space="preserve"> Jiří Jungwirth</w:t>
      </w:r>
    </w:p>
    <w:p w:rsidR="00E43669" w:rsidRDefault="007A04EF" w:rsidP="00547609">
      <w:pPr>
        <w:rPr>
          <w:sz w:val="24"/>
          <w:szCs w:val="24"/>
          <w:lang w:val="cs-CZ"/>
        </w:rPr>
      </w:pPr>
      <w:r w:rsidRPr="007A04EF">
        <w:rPr>
          <w:sz w:val="24"/>
          <w:szCs w:val="24"/>
          <w:lang w:val="cs-CZ"/>
        </w:rPr>
        <w:t xml:space="preserve">                                                                    </w:t>
      </w:r>
      <w:r w:rsidR="00E43669">
        <w:rPr>
          <w:sz w:val="24"/>
          <w:szCs w:val="24"/>
          <w:lang w:val="cs-CZ"/>
        </w:rPr>
        <w:t xml:space="preserve">                  </w:t>
      </w:r>
      <w:proofErr w:type="spellStart"/>
      <w:r w:rsidRPr="007A04EF">
        <w:rPr>
          <w:sz w:val="24"/>
          <w:szCs w:val="24"/>
          <w:lang w:val="cs-CZ"/>
        </w:rPr>
        <w:t>Manager</w:t>
      </w:r>
      <w:proofErr w:type="spellEnd"/>
      <w:r w:rsidRPr="007A04EF">
        <w:rPr>
          <w:sz w:val="24"/>
          <w:szCs w:val="24"/>
          <w:lang w:val="cs-CZ"/>
        </w:rPr>
        <w:t xml:space="preserve"> mládeže </w:t>
      </w:r>
    </w:p>
    <w:p w:rsidR="007A04EF" w:rsidRPr="00547609" w:rsidRDefault="00E43669" w:rsidP="00547609">
      <w:pPr>
        <w:rPr>
          <w:b/>
          <w:sz w:val="24"/>
          <w:szCs w:val="24"/>
          <w:u w:val="single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              </w:t>
      </w:r>
      <w:r>
        <w:rPr>
          <w:sz w:val="24"/>
          <w:szCs w:val="24"/>
          <w:lang w:val="cs-CZ"/>
        </w:rPr>
        <w:t>D</w:t>
      </w:r>
      <w:r w:rsidRPr="007A04EF">
        <w:rPr>
          <w:sz w:val="24"/>
          <w:szCs w:val="24"/>
          <w:lang w:val="cs-CZ"/>
        </w:rPr>
        <w:t>ukla Jihlava-mládež</w:t>
      </w:r>
      <w:r>
        <w:rPr>
          <w:sz w:val="24"/>
          <w:szCs w:val="24"/>
          <w:lang w:val="cs-CZ"/>
        </w:rPr>
        <w:t xml:space="preserve">                                                </w:t>
      </w:r>
    </w:p>
    <w:sectPr w:rsidR="007A04EF" w:rsidRPr="005476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6AC0"/>
    <w:multiLevelType w:val="hybridMultilevel"/>
    <w:tmpl w:val="E40EB330"/>
    <w:lvl w:ilvl="0" w:tplc="116245B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C"/>
    <w:rsid w:val="00020290"/>
    <w:rsid w:val="000A2C4E"/>
    <w:rsid w:val="000A5569"/>
    <w:rsid w:val="000A6C7E"/>
    <w:rsid w:val="000B0C01"/>
    <w:rsid w:val="00101F94"/>
    <w:rsid w:val="00154440"/>
    <w:rsid w:val="001551D9"/>
    <w:rsid w:val="001D0ED8"/>
    <w:rsid w:val="001F1418"/>
    <w:rsid w:val="00205F91"/>
    <w:rsid w:val="002F7CEF"/>
    <w:rsid w:val="003313A1"/>
    <w:rsid w:val="004129FF"/>
    <w:rsid w:val="00496D5B"/>
    <w:rsid w:val="004F5845"/>
    <w:rsid w:val="00547609"/>
    <w:rsid w:val="00576DFC"/>
    <w:rsid w:val="00604D52"/>
    <w:rsid w:val="006050FB"/>
    <w:rsid w:val="00715B3E"/>
    <w:rsid w:val="00767BAC"/>
    <w:rsid w:val="00770D08"/>
    <w:rsid w:val="007A04EF"/>
    <w:rsid w:val="00950EDC"/>
    <w:rsid w:val="00953025"/>
    <w:rsid w:val="009844F8"/>
    <w:rsid w:val="00A2736E"/>
    <w:rsid w:val="00A652A1"/>
    <w:rsid w:val="00AC2F6A"/>
    <w:rsid w:val="00B65F01"/>
    <w:rsid w:val="00BC2ABF"/>
    <w:rsid w:val="00C564B2"/>
    <w:rsid w:val="00C733B7"/>
    <w:rsid w:val="00D16AF1"/>
    <w:rsid w:val="00D815D4"/>
    <w:rsid w:val="00DC4182"/>
    <w:rsid w:val="00E43669"/>
    <w:rsid w:val="00F108AC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15E7-EDF4-44C7-9B4D-D7E65CC3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gwirth\AppData\Roaming\Microsoft\&#352;ablony\Ion%20(pr&#225;zdn&#2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253</TotalTime>
  <Pages>10</Pages>
  <Words>1358</Words>
  <Characters>8017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Jungwirth</dc:creator>
  <cp:keywords/>
  <cp:lastModifiedBy>Jungwirth</cp:lastModifiedBy>
  <cp:revision>24</cp:revision>
  <dcterms:created xsi:type="dcterms:W3CDTF">2015-01-27T18:24:00Z</dcterms:created>
  <dcterms:modified xsi:type="dcterms:W3CDTF">2015-04-23T07:17:00Z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